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21" w:rsidRDefault="00D02839" w:rsidP="00E7693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0ED1453B" wp14:editId="0D59AFFE">
                <wp:simplePos x="0" y="0"/>
                <wp:positionH relativeFrom="column">
                  <wp:posOffset>5915891</wp:posOffset>
                </wp:positionH>
                <wp:positionV relativeFrom="paragraph">
                  <wp:posOffset>275416</wp:posOffset>
                </wp:positionV>
                <wp:extent cx="855345" cy="835660"/>
                <wp:effectExtent l="0" t="0" r="33655" b="53340"/>
                <wp:wrapNone/>
                <wp:docPr id="39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40" name="Connecteur droit 4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74C2C" id="Grouper 92" o:spid="_x0000_s1026" style="position:absolute;margin-left:465.8pt;margin-top:21.7pt;width:67.35pt;height:65.8pt;z-index:25185024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">
                <v:line id="Connecteur droit 4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" strokecolor="white" strokeweight="1.25pt">
                  <v:stroke dashstyle="1 1" endcap="round"/>
                </v:line>
                <v:line id="Connecteur droit 4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" strokecolor="white" strokeweight="1.25pt">
                  <v:stroke dashstyle="1 1" endcap="round"/>
                </v:line>
                <v:line id="Connecteur droit 4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6564E6">
        <w:rPr>
          <w:noProof/>
        </w:rPr>
        <w:drawing>
          <wp:anchor distT="0" distB="0" distL="114300" distR="114300" simplePos="0" relativeHeight="251826688" behindDoc="1" locked="0" layoutInCell="1" allowOverlap="1" wp14:anchorId="65BCD29B" wp14:editId="17E88351">
            <wp:simplePos x="0" y="0"/>
            <wp:positionH relativeFrom="margin">
              <wp:posOffset>5401829</wp:posOffset>
            </wp:positionH>
            <wp:positionV relativeFrom="paragraph">
              <wp:posOffset>-749300</wp:posOffset>
            </wp:positionV>
            <wp:extent cx="950180" cy="872408"/>
            <wp:effectExtent l="0" t="0" r="2540" b="4445"/>
            <wp:wrapNone/>
            <wp:docPr id="13" name="Image 13" descr="\\SERV-MJCVIRE\Redirection de dossiers\c.cagnard\Desktop\LOGO0 MJC VIRE NORMANDIE DEFINITIF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MJCVIRE\Redirection de dossiers\c.cagnard\Desktop\LOGO0 MJC VIRE NORMANDIE DEFINITIF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80" cy="8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E6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2E366E8" wp14:editId="28EFAAEC">
                <wp:simplePos x="0" y="0"/>
                <wp:positionH relativeFrom="page">
                  <wp:align>left</wp:align>
                </wp:positionH>
                <wp:positionV relativeFrom="topMargin">
                  <wp:posOffset>207818</wp:posOffset>
                </wp:positionV>
                <wp:extent cx="6137564" cy="6858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56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B1821" w:rsidRPr="005F096F" w:rsidRDefault="00AB1821" w:rsidP="00AB1821">
                            <w:pPr>
                              <w:pStyle w:val="Textedebulles"/>
                              <w:spacing w:line="540" w:lineRule="exact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96F"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  <w:r w:rsidR="006564E6"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BENEVOLES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66E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0;margin-top:16.35pt;width:483.25pt;height:54pt;z-index:251824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" filled="f" stroked="f">
                <v:textbox>
                  <w:txbxContent>
                    <w:p w:rsidR="00AB1821" w:rsidRPr="005F096F" w:rsidRDefault="00AB1821" w:rsidP="00AB1821">
                      <w:pPr>
                        <w:pStyle w:val="Textedebulles"/>
                        <w:spacing w:line="540" w:lineRule="exact"/>
                        <w:jc w:val="center"/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96F"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  <w:r w:rsidR="006564E6"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BENEVOLES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B1821"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009A181B" wp14:editId="329B7663">
                <wp:simplePos x="0" y="0"/>
                <wp:positionH relativeFrom="page">
                  <wp:posOffset>12065</wp:posOffset>
                </wp:positionH>
                <wp:positionV relativeFrom="paragraph">
                  <wp:posOffset>232865</wp:posOffset>
                </wp:positionV>
                <wp:extent cx="1714500" cy="9535160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5351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8AF2" id="Rectangle 2" o:spid="_x0000_s1026" style="position:absolute;margin-left:.95pt;margin-top:18.35pt;width:135pt;height:750.8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" fillcolor="#c0504d" stroked="f">
                <w10:wrap anchorx="page"/>
              </v:rect>
            </w:pict>
          </mc:Fallback>
        </mc:AlternateContent>
      </w:r>
    </w:p>
    <w:p w:rsidR="00D1168D" w:rsidRDefault="00D1168D" w:rsidP="00D116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4FCF2044" wp14:editId="5815AFC9">
                <wp:simplePos x="0" y="0"/>
                <wp:positionH relativeFrom="column">
                  <wp:posOffset>1081405</wp:posOffset>
                </wp:positionH>
                <wp:positionV relativeFrom="paragraph">
                  <wp:posOffset>3382645</wp:posOffset>
                </wp:positionV>
                <wp:extent cx="5331460" cy="3698875"/>
                <wp:effectExtent l="0" t="0" r="254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8D" w:rsidRPr="00EF64E5" w:rsidRDefault="00D1168D" w:rsidP="00D1168D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</w:pPr>
                            <w:r w:rsidRPr="00EF64E5"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  <w:t>• Dans le cadre de la fin du festival ADO qui se clôture à Condé-sur-Vire, nous vous proposons de vous emmener sur place dans le but de partager un agréable moment tous ensemble.</w:t>
                            </w:r>
                          </w:p>
                          <w:p w:rsidR="00D1168D" w:rsidRPr="00383B43" w:rsidRDefault="00D1168D" w:rsidP="00D1168D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215868" w:themeColor="accent5" w:themeShade="80"/>
                              </w:rPr>
                            </w:pPr>
                          </w:p>
                          <w:p w:rsidR="00D1168D" w:rsidRPr="00EF64E5" w:rsidRDefault="00D1168D" w:rsidP="00D1168D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FF66FF"/>
                              </w:rPr>
                            </w:pPr>
                            <w:r w:rsidRPr="00EF64E5">
                              <w:rPr>
                                <w:rFonts w:ascii="Corbel" w:hAnsi="Corbel"/>
                                <w:b/>
                                <w:i/>
                                <w:color w:val="FF66FF"/>
                              </w:rPr>
                              <w:t>Pour cela nous vous proposons différentes formules :</w:t>
                            </w:r>
                          </w:p>
                          <w:p w:rsidR="00D1168D" w:rsidRPr="00383B43" w:rsidRDefault="00D1168D" w:rsidP="00D1168D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D1168D" w:rsidRPr="00383B43" w:rsidRDefault="00D1168D" w:rsidP="00D1168D">
                            <w:pPr>
                              <w:ind w:left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• Repas du soir + spectacle + </w:t>
                            </w:r>
                            <w:proofErr w:type="spellStart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after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à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ondé-sur-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ire       Oui        Non</w:t>
                            </w:r>
                          </w:p>
                          <w:p w:rsidR="00D1168D" w:rsidRPr="00383B43" w:rsidRDefault="00D1168D" w:rsidP="00D1168D">
                            <w:pPr>
                              <w:pStyle w:val="Paragraphedeliste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D1168D" w:rsidRPr="00383B43" w:rsidRDefault="00D1168D" w:rsidP="00D1168D">
                            <w:pPr>
                              <w:ind w:left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• Repas à la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MJC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après la fin du rangement d’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É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clartez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ous + </w:t>
                            </w:r>
                            <w:proofErr w:type="spellStart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after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à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ondé-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 </w:t>
                            </w:r>
                            <w:proofErr w:type="spellStart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sur-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ire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         Oui         Non</w:t>
                            </w:r>
                          </w:p>
                          <w:p w:rsidR="00D1168D" w:rsidRPr="00383B43" w:rsidRDefault="00D1168D" w:rsidP="00D1168D">
                            <w:pPr>
                              <w:ind w:firstLine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D1168D" w:rsidRPr="00383B43" w:rsidRDefault="00D1168D" w:rsidP="00D1168D">
                            <w:pPr>
                              <w:ind w:firstLine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• Repas à la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MJC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après le rangement d’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É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clartez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ous      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Oui         Non  </w:t>
                            </w:r>
                          </w:p>
                          <w:p w:rsidR="00D1168D" w:rsidRDefault="00D1168D" w:rsidP="00D116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0036" w:rsidRDefault="00620036" w:rsidP="00D116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0036" w:rsidRPr="00620036" w:rsidRDefault="00620036" w:rsidP="00D1168D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</w:pPr>
                            <w:r w:rsidRPr="00620036"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  <w:t>Pour les personnes partant à Condé-sur-Vire le retour à la MJC de Vire Normandie est prévu à 00h30 (départ à 00h00). De plus pour toutes personnes mineures il vous sera demandé de nous ramener une autorisation parentale signé.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2044" id="Zone de texte 2" o:spid="_x0000_s1027" type="#_x0000_t202" style="position:absolute;margin-left:85.15pt;margin-top:266.35pt;width:419.8pt;height:291.2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" stroked="f">
                <v:textbox>
                  <w:txbxContent>
                    <w:p w:rsidR="00D1168D" w:rsidRPr="00EF64E5" w:rsidRDefault="00D1168D" w:rsidP="00D1168D">
                      <w:pPr>
                        <w:rPr>
                          <w:rFonts w:ascii="Corbel" w:hAnsi="Corbel"/>
                          <w:b/>
                          <w:i/>
                          <w:color w:val="CC0099"/>
                        </w:rPr>
                      </w:pPr>
                      <w:r w:rsidRPr="00EF64E5">
                        <w:rPr>
                          <w:rFonts w:ascii="Corbel" w:hAnsi="Corbel"/>
                          <w:b/>
                          <w:i/>
                          <w:color w:val="CC0099"/>
                        </w:rPr>
                        <w:t>• Dans le cadre de la fin du festival ADO qui se clôture à Condé-sur-Vire, nous vous proposons de vous emmener sur place dans le but de partager un agréable moment tous ensemble.</w:t>
                      </w:r>
                    </w:p>
                    <w:p w:rsidR="00D1168D" w:rsidRPr="00383B43" w:rsidRDefault="00D1168D" w:rsidP="00D1168D">
                      <w:pPr>
                        <w:rPr>
                          <w:rFonts w:ascii="Corbel" w:hAnsi="Corbel"/>
                          <w:b/>
                          <w:i/>
                          <w:color w:val="215868" w:themeColor="accent5" w:themeShade="80"/>
                        </w:rPr>
                      </w:pPr>
                    </w:p>
                    <w:p w:rsidR="00D1168D" w:rsidRPr="00EF64E5" w:rsidRDefault="00D1168D" w:rsidP="00D1168D">
                      <w:pPr>
                        <w:rPr>
                          <w:rFonts w:ascii="Corbel" w:hAnsi="Corbel"/>
                          <w:b/>
                          <w:i/>
                          <w:color w:val="FF66FF"/>
                        </w:rPr>
                      </w:pPr>
                      <w:r w:rsidRPr="00EF64E5">
                        <w:rPr>
                          <w:rFonts w:ascii="Corbel" w:hAnsi="Corbel"/>
                          <w:b/>
                          <w:i/>
                          <w:color w:val="FF66FF"/>
                        </w:rPr>
                        <w:t>Pour cela nous vous proposons différentes formules :</w:t>
                      </w:r>
                    </w:p>
                    <w:p w:rsidR="00D1168D" w:rsidRPr="00383B43" w:rsidRDefault="00D1168D" w:rsidP="00D1168D">
                      <w:pP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D1168D" w:rsidRPr="00383B43" w:rsidRDefault="00D1168D" w:rsidP="00D1168D">
                      <w:pPr>
                        <w:ind w:left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• Repas du soir + spectacle + </w:t>
                      </w:r>
                      <w:proofErr w:type="spellStart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after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à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ondé-sur-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ire       Oui        Non</w:t>
                      </w:r>
                    </w:p>
                    <w:p w:rsidR="00D1168D" w:rsidRPr="00383B43" w:rsidRDefault="00D1168D" w:rsidP="00D1168D">
                      <w:pPr>
                        <w:pStyle w:val="Paragraphedeliste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D1168D" w:rsidRPr="00383B43" w:rsidRDefault="00D1168D" w:rsidP="00D1168D">
                      <w:pPr>
                        <w:ind w:left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• Repas à la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MJC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après la fin du rangement d’</w:t>
                      </w:r>
                      <w:proofErr w:type="spellStart"/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É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clartez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ous + </w:t>
                      </w:r>
                      <w:proofErr w:type="spellStart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after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à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ondé-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 </w:t>
                      </w:r>
                      <w:proofErr w:type="spellStart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sur-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ire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         Oui         Non</w:t>
                      </w:r>
                    </w:p>
                    <w:p w:rsidR="00D1168D" w:rsidRPr="00383B43" w:rsidRDefault="00D1168D" w:rsidP="00D1168D">
                      <w:pPr>
                        <w:ind w:firstLine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D1168D" w:rsidRPr="00383B43" w:rsidRDefault="00D1168D" w:rsidP="00D1168D">
                      <w:pPr>
                        <w:ind w:firstLine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• Repas à la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MJC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après le rangement d’</w:t>
                      </w:r>
                      <w:proofErr w:type="spellStart"/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É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clartez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ous      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Oui         Non  </w:t>
                      </w:r>
                    </w:p>
                    <w:p w:rsidR="00D1168D" w:rsidRDefault="00D1168D" w:rsidP="00D1168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20036" w:rsidRDefault="00620036" w:rsidP="00D1168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20036" w:rsidRPr="00620036" w:rsidRDefault="00620036" w:rsidP="00D1168D">
                      <w:pPr>
                        <w:rPr>
                          <w:rFonts w:ascii="Corbel" w:hAnsi="Corbel"/>
                          <w:b/>
                          <w:i/>
                          <w:color w:val="CC0099"/>
                        </w:rPr>
                      </w:pPr>
                      <w:r w:rsidRPr="00620036">
                        <w:rPr>
                          <w:rFonts w:ascii="Corbel" w:hAnsi="Corbel"/>
                          <w:b/>
                          <w:i/>
                          <w:color w:val="CC0099"/>
                        </w:rPr>
                        <w:t>Pour les personnes partant à Condé-sur-Vire le retour à la MJC de Vire Normandie est prévu à 00h30 (départ à 00h00). De plus pour toutes personnes mineures il vous sera demandé de nous ramener une autorisation parentale signé.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3059F1D" wp14:editId="19B6075C">
                <wp:simplePos x="0" y="0"/>
                <wp:positionH relativeFrom="column">
                  <wp:posOffset>4469147</wp:posOffset>
                </wp:positionH>
                <wp:positionV relativeFrom="paragraph">
                  <wp:posOffset>1939977</wp:posOffset>
                </wp:positionV>
                <wp:extent cx="127635" cy="121920"/>
                <wp:effectExtent l="57150" t="19050" r="81915" b="876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800FA" id="Rectangle 33" o:spid="_x0000_s1026" style="position:absolute;margin-left:351.9pt;margin-top:152.75pt;width:10.05pt;height:9.6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EgsQ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7451681" wp14:editId="307D5B02">
                <wp:simplePos x="0" y="0"/>
                <wp:positionH relativeFrom="column">
                  <wp:posOffset>3992845</wp:posOffset>
                </wp:positionH>
                <wp:positionV relativeFrom="paragraph">
                  <wp:posOffset>1940560</wp:posOffset>
                </wp:positionV>
                <wp:extent cx="127635" cy="121920"/>
                <wp:effectExtent l="57150" t="19050" r="81915" b="876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F2F3" id="Rectangle 32" o:spid="_x0000_s1026" style="position:absolute;margin-left:314.4pt;margin-top:152.8pt;width:10.05pt;height:9.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54193737" wp14:editId="66680A80">
                <wp:simplePos x="0" y="0"/>
                <wp:positionH relativeFrom="column">
                  <wp:posOffset>1728470</wp:posOffset>
                </wp:positionH>
                <wp:positionV relativeFrom="paragraph">
                  <wp:posOffset>2215515</wp:posOffset>
                </wp:positionV>
                <wp:extent cx="127635" cy="121920"/>
                <wp:effectExtent l="57150" t="19050" r="81915" b="876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DBBB" id="Rectangle 34" o:spid="_x0000_s1026" style="position:absolute;margin-left:136.1pt;margin-top:174.45pt;width:10.05pt;height:9.6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h7sQ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067C251" wp14:editId="679673E4">
                <wp:simplePos x="0" y="0"/>
                <wp:positionH relativeFrom="column">
                  <wp:posOffset>2225092</wp:posOffset>
                </wp:positionH>
                <wp:positionV relativeFrom="paragraph">
                  <wp:posOffset>2215549</wp:posOffset>
                </wp:positionV>
                <wp:extent cx="127635" cy="121920"/>
                <wp:effectExtent l="57150" t="19050" r="81915" b="876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4AD5" id="Rectangle 35" o:spid="_x0000_s1026" style="position:absolute;margin-left:175.2pt;margin-top:174.45pt;width:10.05pt;height:9.6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1E8E333" wp14:editId="2E60C830">
                <wp:simplePos x="0" y="0"/>
                <wp:positionH relativeFrom="column">
                  <wp:posOffset>1800912</wp:posOffset>
                </wp:positionH>
                <wp:positionV relativeFrom="paragraph">
                  <wp:posOffset>1933627</wp:posOffset>
                </wp:positionV>
                <wp:extent cx="127635" cy="121920"/>
                <wp:effectExtent l="57150" t="19050" r="81915" b="876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122E" id="Rectangle 30" o:spid="_x0000_s1026" style="position:absolute;margin-left:141.8pt;margin-top:152.25pt;width:10.05pt;height:9.6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KIsQ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1EC96CE" wp14:editId="7C622D9B">
                <wp:simplePos x="0" y="0"/>
                <wp:positionH relativeFrom="column">
                  <wp:posOffset>2305050</wp:posOffset>
                </wp:positionH>
                <wp:positionV relativeFrom="paragraph">
                  <wp:posOffset>1935532</wp:posOffset>
                </wp:positionV>
                <wp:extent cx="127635" cy="121920"/>
                <wp:effectExtent l="57150" t="19050" r="81915" b="876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74E21" id="Rectangle 31" o:spid="_x0000_s1026" style="position:absolute;margin-left:181.5pt;margin-top:152.4pt;width:10.05pt;height:9.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xZsg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D7C8C2B" wp14:editId="0E1A2704">
                <wp:simplePos x="0" y="0"/>
                <wp:positionH relativeFrom="column">
                  <wp:posOffset>5321300</wp:posOffset>
                </wp:positionH>
                <wp:positionV relativeFrom="paragraph">
                  <wp:posOffset>5519420</wp:posOffset>
                </wp:positionV>
                <wp:extent cx="127635" cy="121285"/>
                <wp:effectExtent l="57150" t="19050" r="81915" b="882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C5AC" id="Rectangle 29" o:spid="_x0000_s1026" style="position:absolute;margin-left:419pt;margin-top:434.6pt;width:10.05pt;height:9.5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C576C51" wp14:editId="60E32B2D">
                <wp:simplePos x="0" y="0"/>
                <wp:positionH relativeFrom="column">
                  <wp:posOffset>5212114</wp:posOffset>
                </wp:positionH>
                <wp:positionV relativeFrom="paragraph">
                  <wp:posOffset>4585970</wp:posOffset>
                </wp:positionV>
                <wp:extent cx="110660" cy="104775"/>
                <wp:effectExtent l="57150" t="19050" r="80010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23AB" id="Rectangle 24" o:spid="_x0000_s1026" style="position:absolute;margin-left:410.4pt;margin-top:361.1pt;width:8.7pt;height:8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5FC4FB1" wp14:editId="3B89F3D2">
                <wp:simplePos x="0" y="0"/>
                <wp:positionH relativeFrom="column">
                  <wp:posOffset>2554039</wp:posOffset>
                </wp:positionH>
                <wp:positionV relativeFrom="paragraph">
                  <wp:posOffset>5153008</wp:posOffset>
                </wp:positionV>
                <wp:extent cx="122029" cy="110073"/>
                <wp:effectExtent l="57150" t="19050" r="68580" b="996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29" cy="110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0080" id="Rectangle 26" o:spid="_x0000_s1026" style="position:absolute;margin-left:201.1pt;margin-top:405.75pt;width:9.6pt;height:8.6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65B93CF" wp14:editId="724241D7">
                <wp:simplePos x="0" y="0"/>
                <wp:positionH relativeFrom="column">
                  <wp:posOffset>4842562</wp:posOffset>
                </wp:positionH>
                <wp:positionV relativeFrom="paragraph">
                  <wp:posOffset>5507493</wp:posOffset>
                </wp:positionV>
                <wp:extent cx="127635" cy="121920"/>
                <wp:effectExtent l="57150" t="19050" r="81915" b="876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6A53" id="Rectangle 28" o:spid="_x0000_s1026" style="position:absolute;margin-left:381.3pt;margin-top:433.65pt;width:10.05pt;height:9.6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2E4C68B" wp14:editId="4DA1C2FF">
                <wp:simplePos x="0" y="0"/>
                <wp:positionH relativeFrom="column">
                  <wp:posOffset>2064299</wp:posOffset>
                </wp:positionH>
                <wp:positionV relativeFrom="paragraph">
                  <wp:posOffset>5130337</wp:posOffset>
                </wp:positionV>
                <wp:extent cx="127744" cy="115789"/>
                <wp:effectExtent l="57150" t="19050" r="81915" b="939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44" cy="115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1271" id="Rectangle 27" o:spid="_x0000_s1026" style="position:absolute;margin-left:162.55pt;margin-top:403.95pt;width:10.05pt;height:9.1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1C29E42" wp14:editId="323E19DA">
                <wp:simplePos x="0" y="0"/>
                <wp:positionH relativeFrom="column">
                  <wp:posOffset>4747328</wp:posOffset>
                </wp:positionH>
                <wp:positionV relativeFrom="paragraph">
                  <wp:posOffset>4580444</wp:posOffset>
                </wp:positionV>
                <wp:extent cx="110660" cy="104836"/>
                <wp:effectExtent l="57150" t="19050" r="80010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ED986" id="Rectangle 20" o:spid="_x0000_s1026" style="position:absolute;margin-left:373.8pt;margin-top:360.65pt;width:8.7pt;height:8.2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904" behindDoc="0" locked="0" layoutInCell="1" allowOverlap="1" wp14:anchorId="13728BCD" wp14:editId="2C69F584">
                <wp:simplePos x="0" y="0"/>
                <wp:positionH relativeFrom="margin">
                  <wp:posOffset>1085611</wp:posOffset>
                </wp:positionH>
                <wp:positionV relativeFrom="paragraph">
                  <wp:posOffset>1509585</wp:posOffset>
                </wp:positionV>
                <wp:extent cx="4653280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8D" w:rsidRPr="008D7168" w:rsidRDefault="00D1168D" w:rsidP="00D1168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B36129">
                              <w:rPr>
                                <w:rFonts w:ascii="Corbel" w:hAnsi="Corbel" w:cs="Corbel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Repas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offert le midi et le soir, êtes-vous intéressé ? </w:t>
                            </w:r>
                          </w:p>
                          <w:p w:rsidR="00D1168D" w:rsidRPr="00383B43" w:rsidRDefault="00D1168D" w:rsidP="00D1168D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ind w:left="17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M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idi :         Oui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Non   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M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idi et soir :         Oui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Non     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S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oir :         Oui         Non</w:t>
                            </w:r>
                          </w:p>
                          <w:p w:rsidR="00D1168D" w:rsidRDefault="00D1168D" w:rsidP="00D116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28BCD" id="_x0000_s1028" type="#_x0000_t202" style="position:absolute;margin-left:85.5pt;margin-top:118.85pt;width:366.4pt;height:110.6pt;z-index:251835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" stroked="f">
                <v:textbox style="mso-fit-shape-to-text:t">
                  <w:txbxContent>
                    <w:p w:rsidR="00D1168D" w:rsidRPr="008D7168" w:rsidRDefault="00D1168D" w:rsidP="00D1168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B36129">
                        <w:rPr>
                          <w:rFonts w:ascii="Corbel" w:hAnsi="Corbel" w:cs="Corbel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>Repas</w:t>
                      </w:r>
                      <w:r>
                        <w:rPr>
                          <w:rFonts w:ascii="Corbel" w:hAnsi="Corbel" w:cs="Corbel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 xml:space="preserve"> offert le midi et le soir, êtes-vous intéressé ? </w:t>
                      </w:r>
                    </w:p>
                    <w:p w:rsidR="00D1168D" w:rsidRPr="00383B43" w:rsidRDefault="00D1168D" w:rsidP="00D1168D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ind w:left="170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M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idi :         Oui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Non   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M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idi et soir :         Oui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Non     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 S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oir :         Oui         Non</w:t>
                      </w:r>
                    </w:p>
                    <w:p w:rsidR="00D1168D" w:rsidRDefault="00D1168D" w:rsidP="00D1168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77FC8BB6" wp14:editId="2E88BF40">
                <wp:simplePos x="0" y="0"/>
                <wp:positionH relativeFrom="column">
                  <wp:posOffset>825034</wp:posOffset>
                </wp:positionH>
                <wp:positionV relativeFrom="paragraph">
                  <wp:posOffset>2913335</wp:posOffset>
                </wp:positionV>
                <wp:extent cx="4544704" cy="341194"/>
                <wp:effectExtent l="0" t="0" r="8255" b="19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704" cy="341194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1168D" w:rsidRPr="00D4313E" w:rsidRDefault="00D1168D" w:rsidP="00D1168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vous le Festival Ado et </w:t>
                            </w:r>
                            <w:proofErr w:type="spellStart"/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éclARTez</w:t>
                            </w:r>
                            <w:proofErr w:type="spellEnd"/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ous fusionne :</w:t>
                            </w:r>
                          </w:p>
                          <w:p w:rsidR="00D1168D" w:rsidRPr="00BC5ADF" w:rsidRDefault="00D1168D" w:rsidP="00D1168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8BB6" id="Zone de texte 16" o:spid="_x0000_s1029" type="#_x0000_t202" style="position:absolute;margin-left:64.95pt;margin-top:229.4pt;width:357.85pt;height:26.85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" fillcolor="#c09" stroked="f">
                <v:textbox>
                  <w:txbxContent>
                    <w:p w:rsidR="00D1168D" w:rsidRPr="00D4313E" w:rsidRDefault="00D1168D" w:rsidP="00D1168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vous le Festival Ado et </w:t>
                      </w:r>
                      <w:proofErr w:type="spellStart"/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éclARTez</w:t>
                      </w:r>
                      <w:proofErr w:type="spellEnd"/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ous fusionne :</w:t>
                      </w:r>
                    </w:p>
                    <w:p w:rsidR="00D1168D" w:rsidRPr="00BC5ADF" w:rsidRDefault="00D1168D" w:rsidP="00D1168D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4F1DD716" wp14:editId="46D142DB">
                <wp:simplePos x="0" y="0"/>
                <wp:positionH relativeFrom="column">
                  <wp:posOffset>833120</wp:posOffset>
                </wp:positionH>
                <wp:positionV relativeFrom="paragraph">
                  <wp:posOffset>982345</wp:posOffset>
                </wp:positionV>
                <wp:extent cx="2795905" cy="342900"/>
                <wp:effectExtent l="0" t="0" r="444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429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1168D" w:rsidRPr="002E7016" w:rsidRDefault="00D1168D" w:rsidP="00D1168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01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Repas 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ÉclARTez</w:t>
                            </w:r>
                            <w:proofErr w:type="spellEnd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-Vous</w:t>
                            </w:r>
                          </w:p>
                          <w:p w:rsidR="00D1168D" w:rsidRPr="00BC5ADF" w:rsidRDefault="00D1168D" w:rsidP="00D1168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D716" id="Zone de texte 17" o:spid="_x0000_s1030" type="#_x0000_t202" style="position:absolute;margin-left:65.6pt;margin-top:77.35pt;width:220.15pt;height:27pt;z-index:-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" fillcolor="#96f" stroked="f">
                <v:textbox>
                  <w:txbxContent>
                    <w:p w:rsidR="00D1168D" w:rsidRPr="002E7016" w:rsidRDefault="00D1168D" w:rsidP="00D1168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01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Repas 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ÉclARTez</w:t>
                      </w:r>
                      <w:proofErr w:type="spellEnd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-Vous</w:t>
                      </w:r>
                    </w:p>
                    <w:p w:rsidR="00D1168D" w:rsidRPr="00BC5ADF" w:rsidRDefault="00D1168D" w:rsidP="00D1168D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4FE998F" wp14:editId="1655E02A">
                <wp:simplePos x="0" y="0"/>
                <wp:positionH relativeFrom="column">
                  <wp:posOffset>-708404</wp:posOffset>
                </wp:positionH>
                <wp:positionV relativeFrom="paragraph">
                  <wp:posOffset>262267</wp:posOffset>
                </wp:positionV>
                <wp:extent cx="1447800" cy="7981950"/>
                <wp:effectExtent l="0" t="0" r="0" b="0"/>
                <wp:wrapThrough wrapText="bothSides">
                  <wp:wrapPolygon edited="0">
                    <wp:start x="568" y="0"/>
                    <wp:lineTo x="568" y="21548"/>
                    <wp:lineTo x="20747" y="21548"/>
                    <wp:lineTo x="20747" y="0"/>
                    <wp:lineTo x="568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9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à renvoyer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avant le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 Mai 2018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la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MJC de Vire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D1168D" w:rsidRPr="0035754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54D"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partir de cette date une réponse vous sera retransmise.</w:t>
                            </w:r>
                          </w:p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68D" w:rsidRPr="008B5744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Téléphone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02 31 66 35 10</w:t>
                            </w:r>
                          </w:p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eclartezvous@mjc-vire.org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Courrier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Rue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Halles 14500 VIRE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NORMANDIE</w:t>
                            </w:r>
                          </w:p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68D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68D" w:rsidRPr="008B5744" w:rsidRDefault="00D1168D" w:rsidP="00D1168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998F" id="Zone de texte 15" o:spid="_x0000_s1031" type="#_x0000_t202" style="position:absolute;margin-left:-55.8pt;margin-top:20.65pt;width:114pt;height:628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" filled="f" stroked="f">
                <v:textbox>
                  <w:txbxContent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à renvoyer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avant le 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 Mai 2018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la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MJC de Vire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D1168D" w:rsidRPr="0035754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54D"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partir de cette date une réponse vous sera retransmise.</w:t>
                      </w:r>
                    </w:p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68D" w:rsidRPr="008B5744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Téléphone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02 31 66 35 10</w:t>
                      </w:r>
                    </w:p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eclartezvous@mjc-vire.org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Courrier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Rue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Halles 14500 VIRE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NORMANDIE</w:t>
                      </w:r>
                    </w:p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68D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68D" w:rsidRPr="008B5744" w:rsidRDefault="00D1168D" w:rsidP="00D1168D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7855D3B" wp14:editId="5256A68E">
                <wp:simplePos x="0" y="0"/>
                <wp:positionH relativeFrom="column">
                  <wp:posOffset>835534</wp:posOffset>
                </wp:positionH>
                <wp:positionV relativeFrom="paragraph">
                  <wp:posOffset>94919</wp:posOffset>
                </wp:positionV>
                <wp:extent cx="0" cy="9462770"/>
                <wp:effectExtent l="38100" t="38100" r="38100" b="431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ysClr val="window" lastClr="FFFFFF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3D456" id="Connecteur droit 11" o:spid="_x0000_s1026" style="position:absolute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8pt,7.45pt" to="65.8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" strokecolor="window" strokeweight="6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614074D1" wp14:editId="00CE70F6">
                <wp:simplePos x="0" y="0"/>
                <wp:positionH relativeFrom="page">
                  <wp:posOffset>1733550</wp:posOffset>
                </wp:positionH>
                <wp:positionV relativeFrom="paragraph">
                  <wp:posOffset>54297</wp:posOffset>
                </wp:positionV>
                <wp:extent cx="5842635" cy="807085"/>
                <wp:effectExtent l="0" t="0" r="571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807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1168D" w:rsidRPr="0075570E" w:rsidRDefault="00D1168D" w:rsidP="00D1168D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FESTIVAL 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B1821">
                              <w:rPr>
                                <w:rFonts w:ascii="Euphemia" w:hAnsi="Euphemia" w:cs="SegoePro-Light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</w:t>
                            </w:r>
                            <w:r w:rsidRPr="00AB1821">
                              <w:rPr>
                                <w:rFonts w:ascii="Euphemia" w:hAnsi="Euphemia" w:cs="SegoePro-Light"/>
                                <w:b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Pr="00AB1821">
                              <w:rPr>
                                <w:rFonts w:ascii="Euphemia" w:hAnsi="Euphemia" w:cs="SegoePro-Light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ez</w:t>
                            </w:r>
                            <w:proofErr w:type="spellEnd"/>
                            <w:r w:rsidRPr="00AB1821">
                              <w:rPr>
                                <w:rFonts w:ascii="Euphemia" w:hAnsi="Euphemia" w:cs="SegoePro-Light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-vous</w:t>
                            </w:r>
                            <w:r w:rsidRPr="00C9236E">
                              <w:rPr>
                                <w:rFonts w:ascii="Sybil Green" w:hAnsi="Sybil Green" w:cs="SegoePro-Light"/>
                                <w:b/>
                                <w:color w:val="C0504D" w:themeColor="accent2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A012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2 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74D1" id="Zone de texte 10" o:spid="_x0000_s1032" type="#_x0000_t202" style="position:absolute;margin-left:136.5pt;margin-top:4.3pt;width:460.05pt;height:63.5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" fillcolor="#ffc000" stroked="f">
                <v:textbox inset="7mm,,,0">
                  <w:txbxContent>
                    <w:p w:rsidR="00D1168D" w:rsidRPr="0075570E" w:rsidRDefault="00D1168D" w:rsidP="00D1168D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FESTIVAL 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B1821">
                        <w:rPr>
                          <w:rFonts w:ascii="Euphemia" w:hAnsi="Euphemia" w:cs="SegoePro-Light"/>
                          <w:b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</w:t>
                      </w:r>
                      <w:r w:rsidRPr="00AB1821">
                        <w:rPr>
                          <w:rFonts w:ascii="Euphemia" w:hAnsi="Euphemia" w:cs="SegoePro-Light"/>
                          <w:b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Pr="00AB1821">
                        <w:rPr>
                          <w:rFonts w:ascii="Euphemia" w:hAnsi="Euphemia" w:cs="SegoePro-Light"/>
                          <w:b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ez</w:t>
                      </w:r>
                      <w:proofErr w:type="spellEnd"/>
                      <w:r w:rsidRPr="00AB1821">
                        <w:rPr>
                          <w:rFonts w:ascii="Euphemia" w:hAnsi="Euphemia" w:cs="SegoePro-Light"/>
                          <w:b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-vous</w:t>
                      </w:r>
                      <w:r w:rsidRPr="00C9236E">
                        <w:rPr>
                          <w:rFonts w:ascii="Sybil Green" w:hAnsi="Sybil Green" w:cs="SegoePro-Light"/>
                          <w:b/>
                          <w:color w:val="C0504D" w:themeColor="accent2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A012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2 juin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0AD04A96" wp14:editId="73CA1F54">
                <wp:simplePos x="0" y="0"/>
                <wp:positionH relativeFrom="page">
                  <wp:posOffset>-13439</wp:posOffset>
                </wp:positionH>
                <wp:positionV relativeFrom="paragraph">
                  <wp:posOffset>6209238</wp:posOffset>
                </wp:positionV>
                <wp:extent cx="1797685" cy="3362960"/>
                <wp:effectExtent l="0" t="0" r="31115" b="27940"/>
                <wp:wrapNone/>
                <wp:docPr id="3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3362960"/>
                          <a:chOff x="0" y="0"/>
                          <a:chExt cx="1797862" cy="3554057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192C1" id="Grouper 89" o:spid="_x0000_s1026" style="position:absolute;margin-left:-1.05pt;margin-top:488.9pt;width:141.55pt;height:264.8pt;z-index:251828736;mso-position-horizontal-relative:page;mso-height-relative:margin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">
                <v:line id="Connecteur droit 4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" strokecolor="white" strokeweight="1.25pt">
                  <v:stroke dashstyle="1 1" endcap="round"/>
                </v:line>
                <v:line id="Connecteur droit 5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" strokecolor="white" strokeweight="1.25pt">
                  <v:stroke dashstyle="1 1" endcap="round"/>
                </v:line>
                <v:line id="Connecteur droit 8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" strokecolor="white" strokeweight="1.25pt">
                  <v:stroke dashstyle="1 1" endcap="round"/>
                </v:line>
                <v:line id="Connecteur droit 9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" strokecolor="white" strokeweight="1.25pt">
                  <v:stroke dashstyle="1 1" endcap="round"/>
                </v:line>
                <w10:wrap anchorx="page"/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F93E26" w:rsidRDefault="008A300C" w:rsidP="00E76932">
      <w:pPr>
        <w:jc w:val="both"/>
        <w:sectPr w:rsidR="00F93E26" w:rsidSect="00F93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9AD31C" wp14:editId="0C1F51F2">
                <wp:simplePos x="0" y="0"/>
                <wp:positionH relativeFrom="page">
                  <wp:align>left</wp:align>
                </wp:positionH>
                <wp:positionV relativeFrom="page">
                  <wp:posOffset>258777</wp:posOffset>
                </wp:positionV>
                <wp:extent cx="5929745" cy="685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5F096F" w:rsidRDefault="008B5744" w:rsidP="008A300C">
                            <w:pPr>
                              <w:pStyle w:val="Textedebulles"/>
                              <w:spacing w:line="540" w:lineRule="exact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96F"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  <w:r w:rsidR="006564E6"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BENEVOLES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33" type="#_x0000_t202" style="position:absolute;left:0;text-align:left;margin-left:0;margin-top:20.4pt;width:466.9pt;height:54pt;z-index:251677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" filled="f" stroked="f">
                <v:textbox>
                  <w:txbxContent>
                    <w:p w:rsidR="00533C46" w:rsidRPr="005F096F" w:rsidRDefault="008B5744" w:rsidP="008A300C">
                      <w:pPr>
                        <w:pStyle w:val="Textedebulles"/>
                        <w:spacing w:line="540" w:lineRule="exact"/>
                        <w:jc w:val="center"/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96F"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  <w:r w:rsidR="006564E6"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BENEVOLES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096F"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2D26827E" wp14:editId="33347875">
                <wp:simplePos x="0" y="0"/>
                <wp:positionH relativeFrom="page">
                  <wp:posOffset>34155</wp:posOffset>
                </wp:positionH>
                <wp:positionV relativeFrom="paragraph">
                  <wp:posOffset>233680</wp:posOffset>
                </wp:positionV>
                <wp:extent cx="1714500" cy="9535160"/>
                <wp:effectExtent l="0" t="0" r="0" b="889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535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93E5" id="Rectangle 91" o:spid="_x0000_s1026" style="position:absolute;margin-left:2.7pt;margin-top:18.4pt;width:135pt;height:750.8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" fillcolor="#c0504d [3205]" stroked="f">
                <w10:wrap anchorx="page"/>
              </v:rect>
            </w:pict>
          </mc:Fallback>
        </mc:AlternateContent>
      </w:r>
    </w:p>
    <w:p w:rsidR="00AF7C19" w:rsidRDefault="006564E6">
      <w:r>
        <w:rPr>
          <w:noProof/>
        </w:rPr>
        <w:drawing>
          <wp:anchor distT="0" distB="0" distL="114300" distR="114300" simplePos="0" relativeHeight="251814400" behindDoc="1" locked="0" layoutInCell="1" allowOverlap="1" wp14:anchorId="2E5538C1" wp14:editId="166F217A">
            <wp:simplePos x="0" y="0"/>
            <wp:positionH relativeFrom="margin">
              <wp:posOffset>5447145</wp:posOffset>
            </wp:positionH>
            <wp:positionV relativeFrom="paragraph">
              <wp:posOffset>-905048</wp:posOffset>
            </wp:positionV>
            <wp:extent cx="950180" cy="872408"/>
            <wp:effectExtent l="0" t="0" r="2540" b="4445"/>
            <wp:wrapNone/>
            <wp:docPr id="7" name="Image 7" descr="\\SERV-MJCVIRE\Redirection de dossiers\c.cagnard\Desktop\LOGO0 MJC VIRE NORMANDIE DEFINITIF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MJCVIRE\Redirection de dossiers\c.cagnard\Desktop\LOGO0 MJC VIRE NORMANDIE DEFINITIF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80" cy="8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284"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5D115329" wp14:editId="50499DB8">
                <wp:simplePos x="0" y="0"/>
                <wp:positionH relativeFrom="page">
                  <wp:align>right</wp:align>
                </wp:positionH>
                <wp:positionV relativeFrom="paragraph">
                  <wp:posOffset>49464</wp:posOffset>
                </wp:positionV>
                <wp:extent cx="5842635" cy="807085"/>
                <wp:effectExtent l="0" t="0" r="571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807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8B5744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FESTIVAL 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2363C6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E6CA6" w:rsidRPr="00AB1821">
                              <w:rPr>
                                <w:rFonts w:ascii="Euphemia" w:hAnsi="Euphemia" w:cs="SegoePro-Light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</w:t>
                            </w:r>
                            <w:r w:rsidR="00273284" w:rsidRPr="00AB1821">
                              <w:rPr>
                                <w:rFonts w:ascii="Euphemia" w:hAnsi="Euphemia" w:cs="SegoePro-Light"/>
                                <w:b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="009E6CA6" w:rsidRPr="00AB1821">
                              <w:rPr>
                                <w:rFonts w:ascii="Euphemia" w:hAnsi="Euphemia" w:cs="SegoePro-Light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ez</w:t>
                            </w:r>
                            <w:proofErr w:type="spellEnd"/>
                            <w:r w:rsidR="009E6CA6" w:rsidRPr="00AB1821">
                              <w:rPr>
                                <w:rFonts w:ascii="Euphemia" w:hAnsi="Euphemia" w:cs="SegoePro-Light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-vous</w:t>
                            </w:r>
                            <w:r w:rsidRPr="00C9236E">
                              <w:rPr>
                                <w:rFonts w:ascii="Sybil Green" w:hAnsi="Sybil Green" w:cs="SegoePro-Light"/>
                                <w:b/>
                                <w:color w:val="C0504D" w:themeColor="accent2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27328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3284" w:rsidRPr="002A012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2 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34" type="#_x0000_t202" style="position:absolute;margin-left:408.85pt;margin-top:3.9pt;width:460.05pt;height:63.55pt;z-index:-251808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" fillcolor="#ffc000" stroked="f">
                <v:textbox inset="7mm,,,0">
                  <w:txbxContent>
                    <w:p w:rsidR="00533C46" w:rsidRPr="0075570E" w:rsidRDefault="008B5744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FESTIVAL 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2363C6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E6CA6" w:rsidRPr="00AB1821">
                        <w:rPr>
                          <w:rFonts w:ascii="Euphemia" w:hAnsi="Euphemia" w:cs="SegoePro-Light"/>
                          <w:b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</w:t>
                      </w:r>
                      <w:r w:rsidR="00273284" w:rsidRPr="00AB1821">
                        <w:rPr>
                          <w:rFonts w:ascii="Euphemia" w:hAnsi="Euphemia" w:cs="SegoePro-Light"/>
                          <w:b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="009E6CA6" w:rsidRPr="00AB1821">
                        <w:rPr>
                          <w:rFonts w:ascii="Euphemia" w:hAnsi="Euphemia" w:cs="SegoePro-Light"/>
                          <w:b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ez</w:t>
                      </w:r>
                      <w:proofErr w:type="spellEnd"/>
                      <w:r w:rsidR="009E6CA6" w:rsidRPr="00AB1821">
                        <w:rPr>
                          <w:rFonts w:ascii="Euphemia" w:hAnsi="Euphemia" w:cs="SegoePro-Light"/>
                          <w:b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-vous</w:t>
                      </w:r>
                      <w:r w:rsidRPr="00C9236E">
                        <w:rPr>
                          <w:rFonts w:ascii="Sybil Green" w:hAnsi="Sybil Green" w:cs="SegoePro-Light"/>
                          <w:b/>
                          <w:color w:val="C0504D" w:themeColor="accent2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27328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3284" w:rsidRPr="002A012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2 juin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52D63" id="Connecteur droit 90" o:spid="_x0000_s1026" style="position:absolute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408A3" id="Grouper 92" o:spid="_x0000_s1026" style="position:absolute;margin-left:455.8pt;margin-top:8.9pt;width:67.35pt;height:65.8pt;z-index:25161574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p w:rsidR="00773F4C" w:rsidRDefault="008D7168" w:rsidP="00BD7505">
      <w:pPr>
        <w:tabs>
          <w:tab w:val="center" w:pos="5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60B9A004" wp14:editId="6DA5743A">
                <wp:simplePos x="0" y="0"/>
                <wp:positionH relativeFrom="column">
                  <wp:posOffset>1051579</wp:posOffset>
                </wp:positionH>
                <wp:positionV relativeFrom="paragraph">
                  <wp:posOffset>5647955</wp:posOffset>
                </wp:positionV>
                <wp:extent cx="5124450" cy="3466531"/>
                <wp:effectExtent l="0" t="0" r="0" b="63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46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8"/>
                              <w:gridCol w:w="1597"/>
                              <w:gridCol w:w="1512"/>
                              <w:gridCol w:w="1586"/>
                              <w:gridCol w:w="1499"/>
                            </w:tblGrid>
                            <w:tr w:rsidR="008D7168" w:rsidTr="008D7168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interventions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Midi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 xml:space="preserve">Soir </w:t>
                                  </w:r>
                                </w:p>
                              </w:tc>
                            </w:tr>
                            <w:tr w:rsidR="008D7168" w:rsidTr="002A012E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Installation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000000" w:themeFill="text1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000000" w:themeFill="text1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8D7168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Vidéo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8D7168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 xml:space="preserve">Photographe 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8D7168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Web radio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000000" w:themeFill="text1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2D2302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Accueil du public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000000" w:themeFill="text1"/>
                                </w:tcPr>
                                <w:p w:rsidR="008D7168" w:rsidRPr="002D2302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2A012E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 xml:space="preserve"> Espace jeux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auto"/>
                                </w:tcPr>
                                <w:p w:rsidR="008D7168" w:rsidRDefault="002A012E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 xml:space="preserve">Installation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2A012E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Espace d’expressions artistiques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auto"/>
                                </w:tcPr>
                                <w:p w:rsidR="008D7168" w:rsidRDefault="002A012E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Installation</w:t>
                                  </w:r>
                                </w:p>
                                <w:p w:rsidR="002A012E" w:rsidRDefault="002A012E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2A012E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 xml:space="preserve">Buvette 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auto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2D2302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 xml:space="preserve">Crêpes 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000000" w:themeFill="text1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2D2302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Mise en place repas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000000" w:themeFill="text1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  <w:shd w:val="clear" w:color="auto" w:fill="000000" w:themeFill="text1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168" w:rsidTr="002D2302">
                              <w:tc>
                                <w:tcPr>
                                  <w:tcW w:w="1434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  <w:t>rangement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000000" w:themeFill="text1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8D7168" w:rsidRDefault="008D7168" w:rsidP="00193DA8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rPr>
                                      <w:rFonts w:ascii="Corbel" w:hAnsi="Corbel" w:cs="SegoePro-Light"/>
                                      <w:b/>
                                      <w:i/>
                                      <w:color w:val="11514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DA8" w:rsidRDefault="00193DA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380ED0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004" id="Zone de texte 37" o:spid="_x0000_s1035" type="#_x0000_t202" style="position:absolute;margin-left:82.8pt;margin-top:444.7pt;width:403.5pt;height:272.95pt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8"/>
                        <w:gridCol w:w="1597"/>
                        <w:gridCol w:w="1512"/>
                        <w:gridCol w:w="1586"/>
                        <w:gridCol w:w="1499"/>
                      </w:tblGrid>
                      <w:tr w:rsidR="008D7168" w:rsidTr="008D7168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interventions</w:t>
                            </w:r>
                            <w:proofErr w:type="gramEnd"/>
                          </w:p>
                        </w:tc>
                        <w:tc>
                          <w:tcPr>
                            <w:tcW w:w="160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Midi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Après-midi</w:t>
                            </w: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Soir </w:t>
                            </w:r>
                          </w:p>
                        </w:tc>
                      </w:tr>
                      <w:tr w:rsidR="008D7168" w:rsidTr="002A012E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Installation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shd w:val="clear" w:color="auto" w:fill="000000" w:themeFill="text1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shd w:val="clear" w:color="auto" w:fill="000000" w:themeFill="text1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8D7168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Vidéo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8D7168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Photographe 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8D7168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Web radio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000000" w:themeFill="text1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2D2302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Accueil du public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000000" w:themeFill="text1"/>
                          </w:tcPr>
                          <w:p w:rsidR="008D7168" w:rsidRPr="002D2302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2A012E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Espace jeux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auto"/>
                          </w:tcPr>
                          <w:p w:rsidR="008D7168" w:rsidRDefault="002A012E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Installation 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2A012E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Espace d’expressions artistiques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auto"/>
                          </w:tcPr>
                          <w:p w:rsidR="008D7168" w:rsidRDefault="002A012E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Installation</w:t>
                            </w:r>
                          </w:p>
                          <w:p w:rsidR="002A012E" w:rsidRDefault="002A012E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2A012E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Buvette 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auto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2D2302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Crêpes 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shd w:val="clear" w:color="auto" w:fill="000000" w:themeFill="text1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2D2302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Mise en place repas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000000" w:themeFill="text1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  <w:shd w:val="clear" w:color="auto" w:fill="000000" w:themeFill="text1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168" w:rsidTr="002D2302">
                        <w:tc>
                          <w:tcPr>
                            <w:tcW w:w="1434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rangement</w:t>
                            </w:r>
                            <w:proofErr w:type="gramEnd"/>
                          </w:p>
                        </w:tc>
                        <w:tc>
                          <w:tcPr>
                            <w:tcW w:w="1609" w:type="dxa"/>
                            <w:shd w:val="clear" w:color="auto" w:fill="000000" w:themeFill="text1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8D7168" w:rsidRDefault="008D716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93DA8" w:rsidRDefault="00193DA8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380ED0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5038725</wp:posOffset>
                </wp:positionV>
                <wp:extent cx="2796341" cy="342900"/>
                <wp:effectExtent l="0" t="0" r="4445" b="0"/>
                <wp:wrapThrough wrapText="bothSides">
                  <wp:wrapPolygon edited="0">
                    <wp:start x="0" y="0"/>
                    <wp:lineTo x="0" y="20400"/>
                    <wp:lineTo x="21487" y="20400"/>
                    <wp:lineTo x="21487" y="0"/>
                    <wp:lineTo x="0" y="0"/>
                  </wp:wrapPolygon>
                </wp:wrapThrough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41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7A007E" w:rsidP="007A007E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Indiqué vos choix (minimum 2)</w:t>
                            </w:r>
                          </w:p>
                          <w:p w:rsidR="00533C46" w:rsidRPr="00BC5ADF" w:rsidRDefault="00533C4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036" type="#_x0000_t202" style="position:absolute;margin-left:68.7pt;margin-top:396.75pt;width:220.2pt;height:27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" fillcolor="#f79646 [3209]" stroked="f">
                <v:textbox>
                  <w:txbxContent>
                    <w:p w:rsidR="00533C46" w:rsidRPr="00DC5877" w:rsidRDefault="007A007E" w:rsidP="007A007E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Indiqué vos choix (minimum 2)</w:t>
                      </w:r>
                    </w:p>
                    <w:p w:rsidR="00533C46" w:rsidRPr="00BC5ADF" w:rsidRDefault="00533C46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E5B0E58" wp14:editId="7F68D7AB">
                <wp:simplePos x="0" y="0"/>
                <wp:positionH relativeFrom="column">
                  <wp:posOffset>1119505</wp:posOffset>
                </wp:positionH>
                <wp:positionV relativeFrom="paragraph">
                  <wp:posOffset>3076575</wp:posOffset>
                </wp:positionV>
                <wp:extent cx="5191125" cy="20193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4C" w:rsidRDefault="00773F4C" w:rsidP="00773F4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Type d</w:t>
                            </w:r>
                            <w:r w:rsidR="009F00D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’intervention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 </w:t>
                            </w:r>
                            <w:r w:rsidR="00193DA8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(exemples</w:t>
                            </w:r>
                            <w:r w:rsidR="009F00D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buvette</w:t>
                            </w:r>
                            <w:r w:rsidR="009223C3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,</w:t>
                            </w:r>
                            <w:r w:rsidR="009F00D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installation, vidéo, photographe, web radio, espace jeux, accueil du public, espace d’expressions artistiques, etc.</w:t>
                            </w:r>
                            <w:r w:rsidR="00193DA8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73F4C" w:rsidRPr="00773F4C" w:rsidRDefault="00773F4C" w:rsidP="00773F4C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:rsidR="00773F4C" w:rsidRDefault="00773F4C" w:rsidP="00773F4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193DA8" w:rsidRDefault="009F00DB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Temps de disponibilités</w:t>
                            </w:r>
                            <w:r w:rsidR="00193DA8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07E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(matinée, après-midi, nombre d’heure, </w:t>
                            </w:r>
                            <w:proofErr w:type="gramStart"/>
                            <w:r w:rsidR="007A007E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etc..</w:t>
                            </w:r>
                            <w:proofErr w:type="gramEnd"/>
                            <w:r w:rsidR="007A007E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A007E" w:rsidRPr="007A007E" w:rsidRDefault="00193DA8" w:rsidP="007A007E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7A007E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……………………………………………………………...</w:t>
                            </w:r>
                          </w:p>
                          <w:p w:rsidR="007A007E" w:rsidRPr="007A007E" w:rsidRDefault="007A007E" w:rsidP="007A007E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ind w:left="17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Compétence(s) particulière(s) :</w:t>
                            </w:r>
                          </w:p>
                          <w:p w:rsidR="007A007E" w:rsidRPr="007A007E" w:rsidRDefault="007A007E" w:rsidP="007A007E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textAlignment w:val="center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A007E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7A007E" w:rsidRPr="007A007E" w:rsidRDefault="007A007E" w:rsidP="007A007E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ind w:left="17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37" type="#_x0000_t202" style="position:absolute;margin-left:88.15pt;margin-top:242.25pt;width:408.75pt;height:159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" filled="f" stroked="f">
                <v:textbox>
                  <w:txbxContent>
                    <w:p w:rsidR="00773F4C" w:rsidRDefault="00773F4C" w:rsidP="00773F4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Type d</w:t>
                      </w:r>
                      <w:r w:rsidR="009F00D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’intervention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 </w:t>
                      </w:r>
                      <w:r w:rsidR="00193DA8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(exemples</w:t>
                      </w:r>
                      <w:r w:rsidR="009F00D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buvette</w:t>
                      </w:r>
                      <w:r w:rsidR="009223C3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,</w:t>
                      </w:r>
                      <w:r w:rsidR="009F00D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installation, vidéo, photographe, web radio, espace jeux, accueil du public, espace d’expressions artistiques, etc.</w:t>
                      </w:r>
                      <w:r w:rsidR="00193DA8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.)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:</w:t>
                      </w:r>
                    </w:p>
                    <w:p w:rsidR="00773F4C" w:rsidRPr="00773F4C" w:rsidRDefault="00773F4C" w:rsidP="00773F4C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…………………………………………….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…………………….</w:t>
                      </w:r>
                    </w:p>
                    <w:p w:rsidR="00773F4C" w:rsidRDefault="00773F4C" w:rsidP="00773F4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193DA8" w:rsidRDefault="009F00DB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Temps de disponibilités</w:t>
                      </w:r>
                      <w:r w:rsidR="00193DA8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7A007E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(matinée, après-midi, nombre d’heure, </w:t>
                      </w:r>
                      <w:proofErr w:type="gramStart"/>
                      <w:r w:rsidR="007A007E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etc..</w:t>
                      </w:r>
                      <w:proofErr w:type="gramEnd"/>
                      <w:r w:rsidR="007A007E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)</w:t>
                      </w:r>
                    </w:p>
                    <w:p w:rsidR="007A007E" w:rsidRPr="007A007E" w:rsidRDefault="00193DA8" w:rsidP="007A007E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 w:rsidRP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</w:t>
                      </w:r>
                      <w:r w:rsidR="007A007E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……………………………………………………………...</w:t>
                      </w:r>
                    </w:p>
                    <w:p w:rsidR="007A007E" w:rsidRPr="007A007E" w:rsidRDefault="007A007E" w:rsidP="007A007E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ind w:left="170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Compétence(s) particulière(s) :</w:t>
                      </w:r>
                    </w:p>
                    <w:p w:rsidR="007A007E" w:rsidRPr="007A007E" w:rsidRDefault="007A007E" w:rsidP="007A007E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textAlignment w:val="center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A007E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………………….</w:t>
                      </w:r>
                    </w:p>
                    <w:p w:rsidR="007A007E" w:rsidRPr="007A007E" w:rsidRDefault="007A007E" w:rsidP="007A007E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ind w:left="170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2686050</wp:posOffset>
                </wp:positionV>
                <wp:extent cx="2806622" cy="314471"/>
                <wp:effectExtent l="0" t="0" r="0" b="9525"/>
                <wp:wrapThrough wrapText="bothSides">
                  <wp:wrapPolygon edited="0">
                    <wp:start x="0" y="0"/>
                    <wp:lineTo x="0" y="20945"/>
                    <wp:lineTo x="21409" y="20945"/>
                    <wp:lineTo x="21409" y="0"/>
                    <wp:lineTo x="0" y="0"/>
                  </wp:wrapPolygon>
                </wp:wrapThrough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622" cy="31447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773F4C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="009F00DB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ésence</w:t>
                            </w:r>
                          </w:p>
                          <w:p w:rsidR="00533C46" w:rsidRPr="00BC5ADF" w:rsidRDefault="00533C4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5" o:spid="_x0000_s1038" type="#_x0000_t202" style="position:absolute;margin-left:68.35pt;margin-top:211.5pt;width:221pt;height:24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" fillcolor="#92d050" stroked="f">
                <v:textbox>
                  <w:txbxContent>
                    <w:p w:rsidR="00533C46" w:rsidRPr="00DC5877" w:rsidRDefault="00773F4C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</w:t>
                      </w:r>
                      <w:r w:rsidR="009F00DB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ésence</w:t>
                      </w:r>
                    </w:p>
                    <w:p w:rsidR="00533C46" w:rsidRPr="00BC5ADF" w:rsidRDefault="00533C46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9409250" wp14:editId="225D664B">
                <wp:simplePos x="0" y="0"/>
                <wp:positionH relativeFrom="column">
                  <wp:posOffset>1109980</wp:posOffset>
                </wp:positionH>
                <wp:positionV relativeFrom="paragraph">
                  <wp:posOffset>1085850</wp:posOffset>
                </wp:positionV>
                <wp:extent cx="5314950" cy="1685925"/>
                <wp:effectExtent l="0" t="0" r="0" b="9525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73F4C" w:rsidRPr="008D7168" w:rsidRDefault="00773F4C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Nom</w:t>
                            </w:r>
                            <w:r w:rsidR="007A007E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, prénom et </w:t>
                            </w:r>
                            <w:r w:rsidR="00EF64E5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âge :</w:t>
                            </w:r>
                          </w:p>
                          <w:p w:rsidR="00533C46" w:rsidRPr="00773F4C" w:rsidRDefault="00773F4C" w:rsidP="002303A4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773F4C" w:rsidRDefault="00773F4C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773F4C" w:rsidRPr="008D7168" w:rsidRDefault="00773F4C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Personne à contacter :</w:t>
                            </w:r>
                            <w:r w:rsidR="009F00D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*mention obligatoire</w:t>
                            </w:r>
                          </w:p>
                          <w:p w:rsidR="00533C46" w:rsidRDefault="00773F4C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Adresse : ………………………………………………………………………………………………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773F4C" w:rsidRPr="002303A4" w:rsidRDefault="00773F4C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Téléphone : 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……...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533C46" w:rsidRPr="002303A4" w:rsidRDefault="00773F4C" w:rsidP="00791F2D">
                            <w:pPr>
                              <w:pStyle w:val="Textedebulles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E-Mail : ………………………………</w:t>
                            </w:r>
                            <w:r w:rsidR="00193DA8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193DA8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3C65B0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</w:t>
                            </w:r>
                            <w:r w:rsidR="00193DA8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773F4C" w:rsidRPr="002303A4" w:rsidRDefault="00773F4C" w:rsidP="00773F4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39" type="#_x0000_t202" style="position:absolute;margin-left:87.4pt;margin-top:85.5pt;width:418.5pt;height:132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" filled="f" stroked="f">
                <v:textbox>
                  <w:txbxContent>
                    <w:p w:rsidR="00773F4C" w:rsidRPr="008D7168" w:rsidRDefault="00773F4C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Nom</w:t>
                      </w:r>
                      <w:r w:rsidR="007A007E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, prénom et </w:t>
                      </w:r>
                      <w:r w:rsidR="00EF64E5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âge :</w:t>
                      </w:r>
                    </w:p>
                    <w:p w:rsidR="00533C46" w:rsidRPr="00773F4C" w:rsidRDefault="00773F4C" w:rsidP="002303A4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………..</w:t>
                      </w:r>
                    </w:p>
                    <w:p w:rsidR="00773F4C" w:rsidRDefault="00773F4C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773F4C" w:rsidRPr="008D7168" w:rsidRDefault="00773F4C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Personne à contacter :</w:t>
                      </w:r>
                      <w:r w:rsidR="009F00D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*mention obligatoire</w:t>
                      </w:r>
                    </w:p>
                    <w:p w:rsidR="00533C46" w:rsidRDefault="00773F4C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Adresse : ………………………………………………………………………………………………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</w:t>
                      </w:r>
                    </w:p>
                    <w:p w:rsidR="00773F4C" w:rsidRPr="002303A4" w:rsidRDefault="00773F4C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Téléphone : 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……...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....</w:t>
                      </w:r>
                    </w:p>
                    <w:p w:rsidR="00533C46" w:rsidRPr="002303A4" w:rsidRDefault="00773F4C" w:rsidP="00791F2D">
                      <w:pPr>
                        <w:pStyle w:val="Textedebulles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E-Mail : ………………………………</w:t>
                      </w:r>
                      <w:r w:rsidR="00193DA8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…………………………</w:t>
                      </w:r>
                      <w:r w:rsidR="00193DA8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…………………………</w:t>
                      </w:r>
                      <w:r w:rsidR="003C65B0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</w:t>
                      </w:r>
                      <w:r w:rsidR="00193DA8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773F4C" w:rsidRPr="002303A4" w:rsidRDefault="00773F4C" w:rsidP="00773F4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36E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D7034B3" wp14:editId="742A1C9E">
                <wp:simplePos x="0" y="0"/>
                <wp:positionH relativeFrom="column">
                  <wp:posOffset>-661670</wp:posOffset>
                </wp:positionH>
                <wp:positionV relativeFrom="paragraph">
                  <wp:posOffset>209550</wp:posOffset>
                </wp:positionV>
                <wp:extent cx="1447800" cy="7981950"/>
                <wp:effectExtent l="0" t="0" r="0" b="0"/>
                <wp:wrapThrough wrapText="bothSides">
                  <wp:wrapPolygon edited="0">
                    <wp:start x="568" y="0"/>
                    <wp:lineTo x="568" y="21548"/>
                    <wp:lineTo x="20747" y="21548"/>
                    <wp:lineTo x="20747" y="0"/>
                    <wp:lineTo x="56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9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763" w:rsidRDefault="0017276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754D" w:rsidRDefault="009223C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à renvoyer</w:t>
                            </w:r>
                            <w:r w:rsidR="008B5744"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avant le </w:t>
                            </w:r>
                            <w:r w:rsidR="002A012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2363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</w:t>
                            </w:r>
                            <w:r w:rsidR="002A012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2363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9F00DB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="005F096F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</w:t>
                            </w:r>
                            <w:r w:rsidR="008B5744"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MJC de Vire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8B5744" w:rsidRPr="0035754D" w:rsidRDefault="009223C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54D"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partir de cette date une réponse vous sera retransmise.</w:t>
                            </w:r>
                          </w:p>
                          <w:p w:rsidR="005F096F" w:rsidRDefault="005F096F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744" w:rsidRPr="008B5744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Téléphone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02 31 66 35 10</w:t>
                            </w:r>
                          </w:p>
                          <w:p w:rsidR="008B5744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5F096F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eclartezvous@</w:t>
                            </w:r>
                            <w:r w:rsidR="009F00DB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mjc-vire.org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  <w:p w:rsidR="008B5744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Courrier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Rue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Halles 14500 VIRE</w:t>
                            </w:r>
                            <w:r w:rsidR="005F096F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NORMANDIE</w:t>
                            </w:r>
                          </w:p>
                          <w:p w:rsidR="002363C6" w:rsidRDefault="002363C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2763" w:rsidRDefault="0017276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63C6" w:rsidRDefault="002363C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63C6" w:rsidRPr="008B5744" w:rsidRDefault="002363C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40" type="#_x0000_t202" style="position:absolute;margin-left:-52.1pt;margin-top:16.5pt;width:114pt;height:62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" filled="f" stroked="f">
                <v:textbox>
                  <w:txbxContent>
                    <w:p w:rsidR="00172763" w:rsidRDefault="0017276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754D" w:rsidRDefault="009223C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à renvoyer</w:t>
                      </w:r>
                      <w:r w:rsidR="008B5744" w:rsidRPr="008B5744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avant le </w:t>
                      </w:r>
                      <w:r w:rsidR="002A012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2363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</w:t>
                      </w:r>
                      <w:r w:rsidR="002A012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2363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9F00DB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8B5744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r w:rsidR="005F096F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</w:t>
                      </w:r>
                      <w:r w:rsidR="008B5744" w:rsidRPr="008B5744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MJC de Vire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8B5744" w:rsidRPr="0035754D" w:rsidRDefault="009223C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54D"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partir de cette date une réponse vous sera retransmise.</w:t>
                      </w:r>
                    </w:p>
                    <w:p w:rsidR="005F096F" w:rsidRDefault="005F096F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5744" w:rsidRPr="008B5744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Téléphone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02 31 66 35 10</w:t>
                      </w:r>
                    </w:p>
                    <w:p w:rsidR="008B5744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5F096F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eclartezvous@</w:t>
                      </w:r>
                      <w:r w:rsidR="009F00DB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mjc-vire.org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  <w:p w:rsidR="008B5744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Courrier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Rue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Halles 14500 VIRE</w:t>
                      </w:r>
                      <w:r w:rsidR="005F096F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NORMANDIE</w:t>
                      </w:r>
                    </w:p>
                    <w:p w:rsidR="002363C6" w:rsidRDefault="002363C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2763" w:rsidRDefault="0017276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363C6" w:rsidRDefault="002363C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363C6" w:rsidRPr="008B5744" w:rsidRDefault="002363C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9236E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752475</wp:posOffset>
                </wp:positionV>
                <wp:extent cx="2733675" cy="264160"/>
                <wp:effectExtent l="0" t="0" r="9525" b="2540"/>
                <wp:wrapThrough wrapText="bothSides">
                  <wp:wrapPolygon edited="0">
                    <wp:start x="0" y="0"/>
                    <wp:lineTo x="0" y="20250"/>
                    <wp:lineTo x="21525" y="20250"/>
                    <wp:lineTo x="21525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64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BC5ADF" w:rsidRDefault="007A007E" w:rsidP="008B5744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aps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bénévole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1" type="#_x0000_t202" style="position:absolute;margin-left:67.9pt;margin-top:59.25pt;width:215.25pt;height:20.8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" fillcolor="#4bacc6 [3208]" stroked="f">
                <v:textbox>
                  <w:txbxContent>
                    <w:p w:rsidR="00533C46" w:rsidRPr="00BC5ADF" w:rsidRDefault="007A007E" w:rsidP="008B5744">
                      <w:pPr>
                        <w:pStyle w:val="Paragraphestandard"/>
                        <w:spacing w:after="113"/>
                        <w:jc w:val="center"/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aps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bénévole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F096F">
        <w:rPr>
          <w:noProof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4944F80A" wp14:editId="0AA2CB49">
                <wp:simplePos x="0" y="0"/>
                <wp:positionH relativeFrom="page">
                  <wp:align>left</wp:align>
                </wp:positionH>
                <wp:positionV relativeFrom="paragraph">
                  <wp:posOffset>6296025</wp:posOffset>
                </wp:positionV>
                <wp:extent cx="1797685" cy="3362960"/>
                <wp:effectExtent l="0" t="0" r="31115" b="279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3362960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65E08" id="Grouper 89" o:spid="_x0000_s1026" style="position:absolute;margin-left:0;margin-top:495.75pt;width:141.55pt;height:264.8pt;z-index:251808256;mso-position-horizontal:left;mso-position-horizontal-relative:page;mso-height-relative:margin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  <w10:wrap anchorx="page"/>
              </v:group>
            </w:pict>
          </mc:Fallback>
        </mc:AlternateContent>
      </w:r>
      <w:r w:rsidR="00BD7505">
        <w:tab/>
      </w:r>
    </w:p>
    <w:sectPr w:rsidR="00773F4C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44" w:rsidRDefault="008B5744" w:rsidP="00B51FFB">
      <w:r>
        <w:separator/>
      </w:r>
    </w:p>
  </w:endnote>
  <w:endnote w:type="continuationSeparator" w:id="0">
    <w:p w:rsidR="008B5744" w:rsidRDefault="008B5744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bil Green">
    <w:altName w:val="Open Sans"/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44" w:rsidRDefault="008B5744" w:rsidP="00B51FFB">
      <w:r>
        <w:separator/>
      </w:r>
    </w:p>
  </w:footnote>
  <w:footnote w:type="continuationSeparator" w:id="0">
    <w:p w:rsidR="008B5744" w:rsidRDefault="008B5744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93B4E11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DCBB8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7F7F7F" w:themeColor="text1" w:themeTint="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43708"/>
    <w:multiLevelType w:val="hybridMultilevel"/>
    <w:tmpl w:val="7F741A32"/>
    <w:lvl w:ilvl="0" w:tplc="3CB66C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9"/>
  </w:num>
  <w:num w:numId="11">
    <w:abstractNumId w:val="32"/>
  </w:num>
  <w:num w:numId="12">
    <w:abstractNumId w:val="30"/>
  </w:num>
  <w:num w:numId="13">
    <w:abstractNumId w:val="35"/>
  </w:num>
  <w:num w:numId="14">
    <w:abstractNumId w:val="39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3"/>
  </w:num>
  <w:num w:numId="20">
    <w:abstractNumId w:val="24"/>
  </w:num>
  <w:num w:numId="21">
    <w:abstractNumId w:val="26"/>
  </w:num>
  <w:num w:numId="22">
    <w:abstractNumId w:val="18"/>
  </w:num>
  <w:num w:numId="23">
    <w:abstractNumId w:val="31"/>
  </w:num>
  <w:num w:numId="24">
    <w:abstractNumId w:val="5"/>
  </w:num>
  <w:num w:numId="25">
    <w:abstractNumId w:val="4"/>
  </w:num>
  <w:num w:numId="26">
    <w:abstractNumId w:val="20"/>
  </w:num>
  <w:num w:numId="27">
    <w:abstractNumId w:val="25"/>
  </w:num>
  <w:num w:numId="28">
    <w:abstractNumId w:val="0"/>
  </w:num>
  <w:num w:numId="29">
    <w:abstractNumId w:val="28"/>
  </w:num>
  <w:num w:numId="30">
    <w:abstractNumId w:val="10"/>
  </w:num>
  <w:num w:numId="31">
    <w:abstractNumId w:val="14"/>
  </w:num>
  <w:num w:numId="32">
    <w:abstractNumId w:val="17"/>
  </w:num>
  <w:num w:numId="33">
    <w:abstractNumId w:val="34"/>
  </w:num>
  <w:num w:numId="34">
    <w:abstractNumId w:val="8"/>
  </w:num>
  <w:num w:numId="35">
    <w:abstractNumId w:val="36"/>
  </w:num>
  <w:num w:numId="36">
    <w:abstractNumId w:val="27"/>
  </w:num>
  <w:num w:numId="37">
    <w:abstractNumId w:val="11"/>
  </w:num>
  <w:num w:numId="38">
    <w:abstractNumId w:val="38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44"/>
    <w:rsid w:val="000E5A1F"/>
    <w:rsid w:val="000E61B7"/>
    <w:rsid w:val="00172763"/>
    <w:rsid w:val="00193DA8"/>
    <w:rsid w:val="001B01AB"/>
    <w:rsid w:val="001B55A0"/>
    <w:rsid w:val="00207735"/>
    <w:rsid w:val="002303A4"/>
    <w:rsid w:val="002319E2"/>
    <w:rsid w:val="002363C6"/>
    <w:rsid w:val="002601BD"/>
    <w:rsid w:val="00260D98"/>
    <w:rsid w:val="00273284"/>
    <w:rsid w:val="002A012E"/>
    <w:rsid w:val="002D2302"/>
    <w:rsid w:val="002E7016"/>
    <w:rsid w:val="0035754D"/>
    <w:rsid w:val="003615FE"/>
    <w:rsid w:val="00380ED0"/>
    <w:rsid w:val="00383B43"/>
    <w:rsid w:val="003C65B0"/>
    <w:rsid w:val="003D445D"/>
    <w:rsid w:val="004228E2"/>
    <w:rsid w:val="00427934"/>
    <w:rsid w:val="0043288E"/>
    <w:rsid w:val="00446CB6"/>
    <w:rsid w:val="004B60AA"/>
    <w:rsid w:val="005209B6"/>
    <w:rsid w:val="00533C46"/>
    <w:rsid w:val="005B0DE4"/>
    <w:rsid w:val="005F096F"/>
    <w:rsid w:val="00620036"/>
    <w:rsid w:val="006503E2"/>
    <w:rsid w:val="006564E6"/>
    <w:rsid w:val="006B6605"/>
    <w:rsid w:val="0075570E"/>
    <w:rsid w:val="00773A5E"/>
    <w:rsid w:val="00773F4C"/>
    <w:rsid w:val="00791F2D"/>
    <w:rsid w:val="007A007E"/>
    <w:rsid w:val="008131F3"/>
    <w:rsid w:val="008424FA"/>
    <w:rsid w:val="008A300C"/>
    <w:rsid w:val="008B5744"/>
    <w:rsid w:val="008D7168"/>
    <w:rsid w:val="009223C3"/>
    <w:rsid w:val="00945931"/>
    <w:rsid w:val="009E6CA6"/>
    <w:rsid w:val="009F00DB"/>
    <w:rsid w:val="00AA6C16"/>
    <w:rsid w:val="00AB1821"/>
    <w:rsid w:val="00AC6B88"/>
    <w:rsid w:val="00AF7C19"/>
    <w:rsid w:val="00B155F5"/>
    <w:rsid w:val="00B36129"/>
    <w:rsid w:val="00B47022"/>
    <w:rsid w:val="00B51FFB"/>
    <w:rsid w:val="00BC5ADF"/>
    <w:rsid w:val="00BD7505"/>
    <w:rsid w:val="00BE5C04"/>
    <w:rsid w:val="00C47B4D"/>
    <w:rsid w:val="00C9236E"/>
    <w:rsid w:val="00CE06E8"/>
    <w:rsid w:val="00D02839"/>
    <w:rsid w:val="00D1168D"/>
    <w:rsid w:val="00D326EE"/>
    <w:rsid w:val="00D4313E"/>
    <w:rsid w:val="00D8598A"/>
    <w:rsid w:val="00D873DD"/>
    <w:rsid w:val="00DC5877"/>
    <w:rsid w:val="00E02ED8"/>
    <w:rsid w:val="00E27B5B"/>
    <w:rsid w:val="00E76932"/>
    <w:rsid w:val="00EF64E5"/>
    <w:rsid w:val="00F52B97"/>
    <w:rsid w:val="00F93E26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18C4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table" w:styleId="Grilledutableau">
    <w:name w:val="Table Grid"/>
    <w:basedOn w:val="TableauNormal"/>
    <w:uiPriority w:val="59"/>
    <w:rsid w:val="008D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gondouin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D5D71-93CC-4637-9420-7D62A45D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2017-04-26T14:44:00Z</dcterms:created>
  <dcterms:modified xsi:type="dcterms:W3CDTF">2018-03-29T09:01:00Z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