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78" w:rsidRPr="00804B78" w:rsidRDefault="00E63133" w:rsidP="00804B78">
      <w:r w:rsidRPr="00804B78">
        <w:rPr>
          <w:noProof/>
        </w:rPr>
        <mc:AlternateContent>
          <mc:Choice Requires="wps">
            <w:drawing>
              <wp:anchor distT="45720" distB="45720" distL="114300" distR="114300" simplePos="0" relativeHeight="251337728" behindDoc="0" locked="0" layoutInCell="1" allowOverlap="1" wp14:anchorId="4FCF2044" wp14:editId="5815AFC9">
                <wp:simplePos x="0" y="0"/>
                <wp:positionH relativeFrom="column">
                  <wp:posOffset>1010285</wp:posOffset>
                </wp:positionH>
                <wp:positionV relativeFrom="paragraph">
                  <wp:posOffset>3917315</wp:posOffset>
                </wp:positionV>
                <wp:extent cx="5331460" cy="3302635"/>
                <wp:effectExtent l="0" t="0" r="254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330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B78" w:rsidRPr="00EF64E5" w:rsidRDefault="00804B78" w:rsidP="00804B78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CC0099"/>
                              </w:rPr>
                            </w:pPr>
                            <w:r w:rsidRPr="00EF64E5">
                              <w:rPr>
                                <w:rFonts w:ascii="Corbel" w:hAnsi="Corbel"/>
                                <w:b/>
                                <w:i/>
                                <w:color w:val="CC0099"/>
                              </w:rPr>
                              <w:t>• Dans le cadre de la fin du festival ADO qui se clôture à Condé-sur-Vire, nous vous proposons de vous emmener sur place dans le but de partager un agréable moment tous ensemble.</w:t>
                            </w:r>
                          </w:p>
                          <w:p w:rsidR="00804B78" w:rsidRPr="00383B43" w:rsidRDefault="00804B78" w:rsidP="00804B78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215868" w:themeColor="accent5" w:themeShade="80"/>
                              </w:rPr>
                            </w:pPr>
                          </w:p>
                          <w:p w:rsidR="00804B78" w:rsidRPr="00EF64E5" w:rsidRDefault="00804B78" w:rsidP="00804B78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FF66FF"/>
                              </w:rPr>
                            </w:pPr>
                            <w:r w:rsidRPr="00EF64E5">
                              <w:rPr>
                                <w:rFonts w:ascii="Corbel" w:hAnsi="Corbel"/>
                                <w:b/>
                                <w:i/>
                                <w:color w:val="FF66FF"/>
                              </w:rPr>
                              <w:t>Pour cela nous vous proposons différentes formules :</w:t>
                            </w:r>
                          </w:p>
                          <w:p w:rsidR="00804B78" w:rsidRPr="00383B43" w:rsidRDefault="00804B78" w:rsidP="00804B78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804B78" w:rsidRPr="00383B43" w:rsidRDefault="00804B78" w:rsidP="00804B78">
                            <w:pPr>
                              <w:ind w:left="360"/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• Repas du soir + spectacle + </w:t>
                            </w:r>
                            <w:proofErr w:type="spellStart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after</w:t>
                            </w:r>
                            <w:proofErr w:type="spellEnd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à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C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ondé-sur-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V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ire       Oui        Non</w:t>
                            </w:r>
                          </w:p>
                          <w:p w:rsidR="00804B78" w:rsidRPr="00383B43" w:rsidRDefault="00804B78" w:rsidP="00804B78">
                            <w:pPr>
                              <w:pStyle w:val="Paragraphedeliste"/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804B78" w:rsidRPr="00383B43" w:rsidRDefault="00804B78" w:rsidP="00804B78">
                            <w:pPr>
                              <w:ind w:left="360"/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• Repas à la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MJC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après la fin du rangement d’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É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clartez</w:t>
                            </w:r>
                            <w:proofErr w:type="spellEnd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-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V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ous + </w:t>
                            </w:r>
                            <w:proofErr w:type="spellStart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after</w:t>
                            </w:r>
                            <w:proofErr w:type="spellEnd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à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C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ondé-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 </w:t>
                            </w:r>
                            <w:proofErr w:type="spellStart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sur-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V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ire</w:t>
                            </w:r>
                            <w:proofErr w:type="spellEnd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         Oui         Non</w:t>
                            </w:r>
                          </w:p>
                          <w:p w:rsidR="00804B78" w:rsidRPr="00383B43" w:rsidRDefault="00804B78" w:rsidP="00804B78">
                            <w:pPr>
                              <w:ind w:firstLine="360"/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804B78" w:rsidRDefault="00804B78" w:rsidP="00804B78">
                            <w:pPr>
                              <w:ind w:firstLine="360"/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• Repas à la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MJC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après le rangement d’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É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clartez</w:t>
                            </w:r>
                            <w:proofErr w:type="spellEnd"/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-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>V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ous      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383B43"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  <w:t xml:space="preserve">Oui         Non  </w:t>
                            </w:r>
                          </w:p>
                          <w:p w:rsidR="00E63133" w:rsidRDefault="00E63133" w:rsidP="00804B78">
                            <w:pPr>
                              <w:ind w:firstLine="360"/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E63133" w:rsidRPr="00E63133" w:rsidRDefault="00E63133" w:rsidP="00E63133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CC0099"/>
                              </w:rPr>
                            </w:pPr>
                            <w:bookmarkStart w:id="0" w:name="_Hlk510084540"/>
                            <w:bookmarkStart w:id="1" w:name="_GoBack"/>
                            <w:r w:rsidRPr="00E63133">
                              <w:rPr>
                                <w:rFonts w:ascii="Corbel" w:hAnsi="Corbel"/>
                                <w:b/>
                                <w:i/>
                                <w:color w:val="CC0099"/>
                              </w:rPr>
                              <w:t>Pour les personnes partant à Condé-sur-Vire le retour à la MJC de Vire Normandie est prévu à 00h30 (départ à 00h00)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CC0099"/>
                              </w:rPr>
                              <w:t>. De plus pour toutes personnes mineures il vous sera demandé de nous ramener une autorisation parentale signé.</w:t>
                            </w:r>
                          </w:p>
                          <w:bookmarkEnd w:id="0"/>
                          <w:bookmarkEnd w:id="1"/>
                          <w:p w:rsidR="00804B78" w:rsidRPr="002E7016" w:rsidRDefault="00804B78" w:rsidP="00804B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20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9.55pt;margin-top:308.45pt;width:419.8pt;height:260.05pt;z-index:25133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" stroked="f">
                <v:textbox>
                  <w:txbxContent>
                    <w:p w:rsidR="00804B78" w:rsidRPr="00EF64E5" w:rsidRDefault="00804B78" w:rsidP="00804B78">
                      <w:pPr>
                        <w:rPr>
                          <w:rFonts w:ascii="Corbel" w:hAnsi="Corbel"/>
                          <w:b/>
                          <w:i/>
                          <w:color w:val="CC0099"/>
                        </w:rPr>
                      </w:pPr>
                      <w:r w:rsidRPr="00EF64E5">
                        <w:rPr>
                          <w:rFonts w:ascii="Corbel" w:hAnsi="Corbel"/>
                          <w:b/>
                          <w:i/>
                          <w:color w:val="CC0099"/>
                        </w:rPr>
                        <w:t>• Dans le cadre de la fin du festival ADO qui se clôture à Condé-sur-Vire, nous vous proposons de vous emmener sur place dans le but de partager un agréable moment tous ensemble.</w:t>
                      </w:r>
                    </w:p>
                    <w:p w:rsidR="00804B78" w:rsidRPr="00383B43" w:rsidRDefault="00804B78" w:rsidP="00804B78">
                      <w:pPr>
                        <w:rPr>
                          <w:rFonts w:ascii="Corbel" w:hAnsi="Corbel"/>
                          <w:b/>
                          <w:i/>
                          <w:color w:val="215868" w:themeColor="accent5" w:themeShade="80"/>
                        </w:rPr>
                      </w:pPr>
                    </w:p>
                    <w:p w:rsidR="00804B78" w:rsidRPr="00EF64E5" w:rsidRDefault="00804B78" w:rsidP="00804B78">
                      <w:pPr>
                        <w:rPr>
                          <w:rFonts w:ascii="Corbel" w:hAnsi="Corbel"/>
                          <w:b/>
                          <w:i/>
                          <w:color w:val="FF66FF"/>
                        </w:rPr>
                      </w:pPr>
                      <w:r w:rsidRPr="00EF64E5">
                        <w:rPr>
                          <w:rFonts w:ascii="Corbel" w:hAnsi="Corbel"/>
                          <w:b/>
                          <w:i/>
                          <w:color w:val="FF66FF"/>
                        </w:rPr>
                        <w:t>Pour cela nous vous proposons différentes formules :</w:t>
                      </w:r>
                    </w:p>
                    <w:p w:rsidR="00804B78" w:rsidRPr="00383B43" w:rsidRDefault="00804B78" w:rsidP="00804B78">
                      <w:pP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</w:p>
                    <w:p w:rsidR="00804B78" w:rsidRPr="00383B43" w:rsidRDefault="00804B78" w:rsidP="00804B78">
                      <w:pPr>
                        <w:ind w:left="360"/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• Repas du soir + spectacle + </w:t>
                      </w:r>
                      <w:proofErr w:type="spellStart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after</w:t>
                      </w:r>
                      <w:proofErr w:type="spellEnd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à 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C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ondé-sur-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V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ire       Oui        Non</w:t>
                      </w:r>
                    </w:p>
                    <w:p w:rsidR="00804B78" w:rsidRPr="00383B43" w:rsidRDefault="00804B78" w:rsidP="00804B78">
                      <w:pPr>
                        <w:pStyle w:val="Paragraphedeliste"/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</w:p>
                    <w:p w:rsidR="00804B78" w:rsidRPr="00383B43" w:rsidRDefault="00804B78" w:rsidP="00804B78">
                      <w:pPr>
                        <w:ind w:left="360"/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• Repas à la 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MJC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après la fin du rangement d’</w:t>
                      </w:r>
                      <w:proofErr w:type="spellStart"/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É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clartez</w:t>
                      </w:r>
                      <w:proofErr w:type="spellEnd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-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V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ous + </w:t>
                      </w:r>
                      <w:proofErr w:type="spellStart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after</w:t>
                      </w:r>
                      <w:proofErr w:type="spellEnd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à 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C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ondé-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 </w:t>
                      </w:r>
                      <w:proofErr w:type="spellStart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sur-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V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ire</w:t>
                      </w:r>
                      <w:proofErr w:type="spellEnd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         Oui         Non</w:t>
                      </w:r>
                    </w:p>
                    <w:p w:rsidR="00804B78" w:rsidRPr="00383B43" w:rsidRDefault="00804B78" w:rsidP="00804B78">
                      <w:pPr>
                        <w:ind w:firstLine="360"/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</w:p>
                    <w:p w:rsidR="00804B78" w:rsidRDefault="00804B78" w:rsidP="00804B78">
                      <w:pPr>
                        <w:ind w:firstLine="360"/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• Repas à la 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MJC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après le rangement d’</w:t>
                      </w:r>
                      <w:proofErr w:type="spellStart"/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É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clartez</w:t>
                      </w:r>
                      <w:proofErr w:type="spellEnd"/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-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>V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ous       </w:t>
                      </w:r>
                      <w: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 </w:t>
                      </w:r>
                      <w:r w:rsidRPr="00383B43"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  <w:t xml:space="preserve">Oui         Non  </w:t>
                      </w:r>
                    </w:p>
                    <w:p w:rsidR="00E63133" w:rsidRDefault="00E63133" w:rsidP="00804B78">
                      <w:pPr>
                        <w:ind w:firstLine="360"/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</w:p>
                    <w:p w:rsidR="00E63133" w:rsidRPr="00E63133" w:rsidRDefault="00E63133" w:rsidP="00E63133">
                      <w:pPr>
                        <w:rPr>
                          <w:rFonts w:ascii="Corbel" w:hAnsi="Corbel"/>
                          <w:b/>
                          <w:i/>
                          <w:color w:val="CC0099"/>
                        </w:rPr>
                      </w:pPr>
                      <w:bookmarkStart w:id="2" w:name="_Hlk510084540"/>
                      <w:bookmarkStart w:id="3" w:name="_GoBack"/>
                      <w:r w:rsidRPr="00E63133">
                        <w:rPr>
                          <w:rFonts w:ascii="Corbel" w:hAnsi="Corbel"/>
                          <w:b/>
                          <w:i/>
                          <w:color w:val="CC0099"/>
                        </w:rPr>
                        <w:t>Pour les personnes partant à Condé-sur-Vire le retour à la MJC de Vire Normandie est prévu à 00h30 (départ à 00h00)</w:t>
                      </w:r>
                      <w:r>
                        <w:rPr>
                          <w:rFonts w:ascii="Corbel" w:hAnsi="Corbel"/>
                          <w:b/>
                          <w:i/>
                          <w:color w:val="CC0099"/>
                        </w:rPr>
                        <w:t>. De plus pour toutes personnes mineures il vous sera demandé de nous ramener une autorisation parentale signé.</w:t>
                      </w:r>
                    </w:p>
                    <w:bookmarkEnd w:id="2"/>
                    <w:bookmarkEnd w:id="3"/>
                    <w:p w:rsidR="00804B78" w:rsidRPr="002E7016" w:rsidRDefault="00804B78" w:rsidP="00804B7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0FC6" w:rsidRPr="00804B78">
        <w:rPr>
          <w:noProof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 wp14:anchorId="64FE998F" wp14:editId="1655E02A">
                <wp:simplePos x="0" y="0"/>
                <wp:positionH relativeFrom="column">
                  <wp:posOffset>-750570</wp:posOffset>
                </wp:positionH>
                <wp:positionV relativeFrom="paragraph">
                  <wp:posOffset>540385</wp:posOffset>
                </wp:positionV>
                <wp:extent cx="1558290" cy="7981950"/>
                <wp:effectExtent l="0" t="0" r="0" b="0"/>
                <wp:wrapThrough wrapText="bothSides">
                  <wp:wrapPolygon edited="0">
                    <wp:start x="528" y="0"/>
                    <wp:lineTo x="528" y="21548"/>
                    <wp:lineTo x="20597" y="21548"/>
                    <wp:lineTo x="20597" y="0"/>
                    <wp:lineTo x="528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798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04B78" w:rsidRPr="00804B78" w:rsidRDefault="00804B78" w:rsidP="00804B78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CC0099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B78" w:rsidRPr="00804B78" w:rsidRDefault="00804B78" w:rsidP="00804B78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B78"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Fiche à renvoyer avant le </w:t>
                            </w:r>
                            <w:r w:rsidRPr="00804B7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 Mai 2018</w:t>
                            </w:r>
                            <w:r w:rsidRPr="00804B78"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4B78"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à la MJC de Vire. </w:t>
                            </w:r>
                          </w:p>
                          <w:p w:rsidR="00804B78" w:rsidRPr="00804B78" w:rsidRDefault="00804B78" w:rsidP="00804B78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B78">
                              <w:rPr>
                                <w:rFonts w:ascii="Corbel" w:hAnsi="Corbel" w:cs="SegoePro-Light"/>
                                <w:color w:val="FFFFFF" w:themeColor="background1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partir de cette date une réponse vous sera retransmise.</w:t>
                            </w:r>
                          </w:p>
                          <w:p w:rsidR="00804B78" w:rsidRPr="00804B78" w:rsidRDefault="00804B78" w:rsidP="00804B78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B78" w:rsidRPr="00804B78" w:rsidRDefault="00804B78" w:rsidP="00804B78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B7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Téléphone :</w:t>
                            </w:r>
                            <w:r w:rsidRPr="00804B78"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02 31 66 35 10</w:t>
                            </w:r>
                          </w:p>
                          <w:p w:rsidR="00804B78" w:rsidRPr="00804B78" w:rsidRDefault="00804B78" w:rsidP="00804B78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B7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 :</w:t>
                            </w:r>
                            <w:r w:rsidRPr="00804B78"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 w:rsidRPr="00804B78">
                              <w:rPr>
                                <w:rFonts w:ascii="Corbel" w:hAnsi="Corbel" w:cs="SegoePro-Light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eclartezvous@mjc-vire.org</w:t>
                            </w:r>
                            <w:r w:rsidRPr="00804B78"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</w:p>
                          <w:p w:rsidR="00804B78" w:rsidRPr="00804B78" w:rsidRDefault="00804B78" w:rsidP="00804B78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B7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Courrier :</w:t>
                            </w:r>
                            <w:r w:rsidRPr="00804B78"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Pr="00804B78"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4B78"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Rue des Halles 14500 VIRE NORMANDIE</w:t>
                            </w:r>
                          </w:p>
                          <w:p w:rsidR="00804B78" w:rsidRPr="00804B78" w:rsidRDefault="00804B78" w:rsidP="00804B78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CC0099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B78" w:rsidRPr="00804B78" w:rsidRDefault="00804B78" w:rsidP="00804B78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CC0099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B78" w:rsidRPr="00804B78" w:rsidRDefault="00804B78" w:rsidP="00804B78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CC0099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B78" w:rsidRPr="00804B78" w:rsidRDefault="00804B78" w:rsidP="00804B78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CC0099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998F" id="Zone de texte 15" o:spid="_x0000_s1027" type="#_x0000_t202" style="position:absolute;margin-left:-59.1pt;margin-top:42.55pt;width:122.7pt;height:628.5pt;z-index: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" filled="f" stroked="f">
                <v:textbox>
                  <w:txbxContent>
                    <w:p w:rsidR="00804B78" w:rsidRPr="00804B78" w:rsidRDefault="00804B78" w:rsidP="00804B78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CC0099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B78" w:rsidRPr="00804B78" w:rsidRDefault="00804B78" w:rsidP="00804B78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B78"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Fiche à renvoyer avant le </w:t>
                      </w:r>
                      <w:r w:rsidRPr="00804B7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 Mai 2018</w:t>
                      </w:r>
                      <w:r w:rsidRPr="00804B78"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4B78"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à la MJC de Vire. </w:t>
                      </w:r>
                    </w:p>
                    <w:p w:rsidR="00804B78" w:rsidRPr="00804B78" w:rsidRDefault="00804B78" w:rsidP="00804B78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B78">
                        <w:rPr>
                          <w:rFonts w:ascii="Corbel" w:hAnsi="Corbel" w:cs="SegoePro-Light"/>
                          <w:color w:val="FFFFFF" w:themeColor="background1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partir de cette date une réponse vous sera retransmise.</w:t>
                      </w:r>
                    </w:p>
                    <w:p w:rsidR="00804B78" w:rsidRPr="00804B78" w:rsidRDefault="00804B78" w:rsidP="00804B78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B78" w:rsidRPr="00804B78" w:rsidRDefault="00804B78" w:rsidP="00804B78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B7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Téléphone :</w:t>
                      </w:r>
                      <w:r w:rsidRPr="00804B78"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02 31 66 35 10</w:t>
                      </w:r>
                    </w:p>
                    <w:p w:rsidR="00804B78" w:rsidRPr="00804B78" w:rsidRDefault="00804B78" w:rsidP="00804B78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B7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 :</w:t>
                      </w:r>
                      <w:r w:rsidRPr="00804B78"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 w:rsidRPr="00804B78">
                        <w:rPr>
                          <w:rFonts w:ascii="Corbel" w:hAnsi="Corbel" w:cs="SegoePro-Light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eclartezvous@mjc-vire.org</w:t>
                      </w:r>
                      <w:r w:rsidRPr="00804B78"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</w:p>
                    <w:p w:rsidR="00804B78" w:rsidRPr="00804B78" w:rsidRDefault="00804B78" w:rsidP="00804B78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B7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Courrier :</w:t>
                      </w:r>
                      <w:r w:rsidRPr="00804B78"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Pr="00804B78"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4B78"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Rue des Halles 14500 VIRE NORMANDIE</w:t>
                      </w:r>
                    </w:p>
                    <w:p w:rsidR="00804B78" w:rsidRPr="00804B78" w:rsidRDefault="00804B78" w:rsidP="00804B78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CC0099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B78" w:rsidRPr="00804B78" w:rsidRDefault="00804B78" w:rsidP="00804B78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CC0099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B78" w:rsidRPr="00804B78" w:rsidRDefault="00804B78" w:rsidP="00804B78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CC0099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B78" w:rsidRPr="00804B78" w:rsidRDefault="00804B78" w:rsidP="00804B78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CC0099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1C576C51" wp14:editId="60E32B2D">
                <wp:simplePos x="0" y="0"/>
                <wp:positionH relativeFrom="column">
                  <wp:posOffset>5147845</wp:posOffset>
                </wp:positionH>
                <wp:positionV relativeFrom="paragraph">
                  <wp:posOffset>5122519</wp:posOffset>
                </wp:positionV>
                <wp:extent cx="110660" cy="104775"/>
                <wp:effectExtent l="57150" t="19050" r="80010" b="1047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60" cy="104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7AB0" id="Rectangle 24" o:spid="_x0000_s1026" style="position:absolute;margin-left:405.35pt;margin-top:403.35pt;width:8.7pt;height:8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51C29E42" wp14:editId="323E19DA">
                <wp:simplePos x="0" y="0"/>
                <wp:positionH relativeFrom="column">
                  <wp:posOffset>4678333</wp:posOffset>
                </wp:positionH>
                <wp:positionV relativeFrom="paragraph">
                  <wp:posOffset>5124361</wp:posOffset>
                </wp:positionV>
                <wp:extent cx="110660" cy="104836"/>
                <wp:effectExtent l="57150" t="19050" r="80010" b="1047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60" cy="10483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240C4" id="Rectangle 20" o:spid="_x0000_s1026" style="position:absolute;margin-left:368.35pt;margin-top:403.5pt;width:8.7pt;height:8.25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5FC4FB1" wp14:editId="3B89F3D2">
                <wp:simplePos x="0" y="0"/>
                <wp:positionH relativeFrom="column">
                  <wp:posOffset>2504440</wp:posOffset>
                </wp:positionH>
                <wp:positionV relativeFrom="paragraph">
                  <wp:posOffset>5679345</wp:posOffset>
                </wp:positionV>
                <wp:extent cx="122029" cy="110073"/>
                <wp:effectExtent l="57150" t="19050" r="68580" b="996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29" cy="11007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19E48" id="Rectangle 26" o:spid="_x0000_s1026" style="position:absolute;margin-left:197.2pt;margin-top:447.2pt;width:9.6pt;height:8.6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2E4C68B" wp14:editId="4DA1C2FF">
                <wp:simplePos x="0" y="0"/>
                <wp:positionH relativeFrom="column">
                  <wp:posOffset>1999516</wp:posOffset>
                </wp:positionH>
                <wp:positionV relativeFrom="paragraph">
                  <wp:posOffset>5662935</wp:posOffset>
                </wp:positionV>
                <wp:extent cx="127744" cy="115789"/>
                <wp:effectExtent l="57150" t="19050" r="81915" b="939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44" cy="11578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3F911" id="Rectangle 27" o:spid="_x0000_s1026" style="position:absolute;margin-left:157.45pt;margin-top:445.9pt;width:10.05pt;height:9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7C8C2B" wp14:editId="0E1A2704">
                <wp:simplePos x="0" y="0"/>
                <wp:positionH relativeFrom="column">
                  <wp:posOffset>5298440</wp:posOffset>
                </wp:positionH>
                <wp:positionV relativeFrom="paragraph">
                  <wp:posOffset>6052185</wp:posOffset>
                </wp:positionV>
                <wp:extent cx="127635" cy="121285"/>
                <wp:effectExtent l="57150" t="19050" r="81915" b="882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11A87" id="Rectangle 29" o:spid="_x0000_s1026" style="position:absolute;margin-left:417.2pt;margin-top:476.55pt;width:10.05pt;height: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B93CF" wp14:editId="724241D7">
                <wp:simplePos x="0" y="0"/>
                <wp:positionH relativeFrom="column">
                  <wp:posOffset>4789170</wp:posOffset>
                </wp:positionH>
                <wp:positionV relativeFrom="paragraph">
                  <wp:posOffset>6047105</wp:posOffset>
                </wp:positionV>
                <wp:extent cx="127635" cy="121920"/>
                <wp:effectExtent l="57150" t="19050" r="81915" b="876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7AF2" id="Rectangle 28" o:spid="_x0000_s1026" style="position:absolute;margin-left:377.1pt;margin-top:476.15pt;width:10.05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3059F1D" wp14:editId="19B6075C">
                <wp:simplePos x="0" y="0"/>
                <wp:positionH relativeFrom="column">
                  <wp:posOffset>4382072</wp:posOffset>
                </wp:positionH>
                <wp:positionV relativeFrom="paragraph">
                  <wp:posOffset>2298605</wp:posOffset>
                </wp:positionV>
                <wp:extent cx="127635" cy="121920"/>
                <wp:effectExtent l="57150" t="19050" r="81915" b="876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98C71" id="Rectangle 33" o:spid="_x0000_s1026" style="position:absolute;margin-left:345.05pt;margin-top:181pt;width:10.05pt;height:9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7451681" wp14:editId="307D5B02">
                <wp:simplePos x="0" y="0"/>
                <wp:positionH relativeFrom="column">
                  <wp:posOffset>3890225</wp:posOffset>
                </wp:positionH>
                <wp:positionV relativeFrom="paragraph">
                  <wp:posOffset>2291961</wp:posOffset>
                </wp:positionV>
                <wp:extent cx="127635" cy="121920"/>
                <wp:effectExtent l="57150" t="19050" r="81915" b="876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73D6" id="Rectangle 32" o:spid="_x0000_s1026" style="position:absolute;margin-left:306.3pt;margin-top:180.45pt;width:10.05pt;height:9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067C251" wp14:editId="679673E4">
                <wp:simplePos x="0" y="0"/>
                <wp:positionH relativeFrom="column">
                  <wp:posOffset>2145728</wp:posOffset>
                </wp:positionH>
                <wp:positionV relativeFrom="paragraph">
                  <wp:posOffset>2587468</wp:posOffset>
                </wp:positionV>
                <wp:extent cx="127635" cy="121920"/>
                <wp:effectExtent l="57150" t="19050" r="81915" b="876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A9D69" id="Rectangle 35" o:spid="_x0000_s1026" style="position:absolute;margin-left:168.95pt;margin-top:203.75pt;width:10.05pt;height:9.6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1EC96CE" wp14:editId="7C622D9B">
                <wp:simplePos x="0" y="0"/>
                <wp:positionH relativeFrom="column">
                  <wp:posOffset>2177415</wp:posOffset>
                </wp:positionH>
                <wp:positionV relativeFrom="paragraph">
                  <wp:posOffset>2304226</wp:posOffset>
                </wp:positionV>
                <wp:extent cx="127635" cy="121920"/>
                <wp:effectExtent l="57150" t="19050" r="81915" b="876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A4261" id="Rectangle 31" o:spid="_x0000_s1026" style="position:absolute;margin-left:171.45pt;margin-top:181.45pt;width:10.05pt;height:9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E8E333" wp14:editId="2E60C830">
                <wp:simplePos x="0" y="0"/>
                <wp:positionH relativeFrom="column">
                  <wp:posOffset>1697292</wp:posOffset>
                </wp:positionH>
                <wp:positionV relativeFrom="paragraph">
                  <wp:posOffset>2298543</wp:posOffset>
                </wp:positionV>
                <wp:extent cx="127635" cy="121920"/>
                <wp:effectExtent l="57150" t="19050" r="81915" b="876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14D8" id="Rectangle 30" o:spid="_x0000_s1026" style="position:absolute;margin-left:133.65pt;margin-top:181pt;width:10.05pt;height:9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4193737" wp14:editId="66680A80">
                <wp:simplePos x="0" y="0"/>
                <wp:positionH relativeFrom="column">
                  <wp:posOffset>1643601</wp:posOffset>
                </wp:positionH>
                <wp:positionV relativeFrom="paragraph">
                  <wp:posOffset>2587751</wp:posOffset>
                </wp:positionV>
                <wp:extent cx="127635" cy="121920"/>
                <wp:effectExtent l="57150" t="19050" r="81915" b="876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0D706" id="Rectangle 34" o:spid="_x0000_s1026" style="position:absolute;margin-left:129.4pt;margin-top:203.75pt;width:10.05pt;height:9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804B78">
        <w:rPr>
          <w:noProof/>
        </w:rPr>
        <w:drawing>
          <wp:anchor distT="0" distB="0" distL="114300" distR="114300" simplePos="0" relativeHeight="252203008" behindDoc="1" locked="0" layoutInCell="1" allowOverlap="1" wp14:anchorId="4425CF17" wp14:editId="79868051">
            <wp:simplePos x="0" y="0"/>
            <wp:positionH relativeFrom="margin">
              <wp:posOffset>5392016</wp:posOffset>
            </wp:positionH>
            <wp:positionV relativeFrom="paragraph">
              <wp:posOffset>-752995</wp:posOffset>
            </wp:positionV>
            <wp:extent cx="971866" cy="892318"/>
            <wp:effectExtent l="0" t="0" r="0" b="3175"/>
            <wp:wrapNone/>
            <wp:docPr id="25" name="Image 25" descr="\\SERV-MJCVIRE\Redirection de dossiers\c.cagnard\Desktop\LOGO0 MJC VIRE NORMANDIE DEFINITIF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MJCVIRE\Redirection de dossiers\c.cagnard\Desktop\LOGO0 MJC VIRE NORMANDIE DEFINITIF 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66" cy="89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B78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7CDADB42" wp14:editId="731A72BA">
                <wp:simplePos x="0" y="0"/>
                <wp:positionH relativeFrom="column">
                  <wp:posOffset>-803275</wp:posOffset>
                </wp:positionH>
                <wp:positionV relativeFrom="page">
                  <wp:posOffset>193675</wp:posOffset>
                </wp:positionV>
                <wp:extent cx="5361305" cy="685800"/>
                <wp:effectExtent l="0" t="0" r="0" b="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3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04B78" w:rsidRPr="005F096F" w:rsidRDefault="00804B78" w:rsidP="00804B78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96F">
                              <w:rPr>
                                <w:rFonts w:ascii="Corbel" w:hAnsi="Corbel" w:cs="SegoePro-Light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d’inscription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ARTISTES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DB42" id="Zone de texte 23" o:spid="_x0000_s1028" type="#_x0000_t202" style="position:absolute;margin-left:-63.25pt;margin-top:15.25pt;width:422.15pt;height:5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" filled="f" stroked="f">
                <v:textbox>
                  <w:txbxContent>
                    <w:p w:rsidR="00804B78" w:rsidRPr="005F096F" w:rsidRDefault="00804B78" w:rsidP="00804B78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365F91" w:themeColor="accent1" w:themeShade="BF"/>
                          <w:sz w:val="64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096F">
                        <w:rPr>
                          <w:rFonts w:ascii="Corbel" w:hAnsi="Corbel" w:cs="SegoePro-Light"/>
                          <w:b/>
                          <w:color w:val="365F91" w:themeColor="accent1" w:themeShade="BF"/>
                          <w:sz w:val="64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d’inscription</w:t>
                      </w:r>
                      <w:r>
                        <w:rPr>
                          <w:rFonts w:ascii="Corbel" w:hAnsi="Corbel" w:cs="SegoePro-Light"/>
                          <w:b/>
                          <w:color w:val="365F91" w:themeColor="accent1" w:themeShade="BF"/>
                          <w:sz w:val="64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ARTISTES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04B78">
        <w:rPr>
          <w:noProof/>
        </w:rPr>
        <mc:AlternateContent>
          <mc:Choice Requires="wpg">
            <w:drawing>
              <wp:anchor distT="0" distB="0" distL="114300" distR="114300" simplePos="0" relativeHeight="252237824" behindDoc="0" locked="0" layoutInCell="1" allowOverlap="1" wp14:anchorId="042FE8C9" wp14:editId="3D02268F">
                <wp:simplePos x="0" y="0"/>
                <wp:positionH relativeFrom="column">
                  <wp:posOffset>5832764</wp:posOffset>
                </wp:positionH>
                <wp:positionV relativeFrom="paragraph">
                  <wp:posOffset>318655</wp:posOffset>
                </wp:positionV>
                <wp:extent cx="855345" cy="835660"/>
                <wp:effectExtent l="0" t="0" r="33655" b="53340"/>
                <wp:wrapNone/>
                <wp:docPr id="38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39" name="Connecteur droit 39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41" name="Connecteur droit 41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1007B" id="Grouper 92" o:spid="_x0000_s1026" style="position:absolute;margin-left:459.25pt;margin-top:25.1pt;width:67.35pt;height:65.8pt;z-index:25223782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">
                <v:line id="Connecteur droit 39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" strokecolor="white" strokeweight="1.25pt">
                  <v:stroke dashstyle="1 1" endcap="round"/>
                </v:line>
                <v:line id="Connecteur droit 40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" strokecolor="white" strokeweight="1.25pt">
                  <v:stroke dashstyle="1 1" endcap="round"/>
                </v:line>
                <v:line id="Connecteur droit 41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804B78" w:rsidRPr="00804B78">
        <w:rPr>
          <w:noProof/>
        </w:rPr>
        <mc:AlternateContent>
          <mc:Choice Requires="wpg">
            <w:drawing>
              <wp:anchor distT="0" distB="0" distL="114300" distR="114300" simplePos="0" relativeHeight="251130880" behindDoc="0" locked="0" layoutInCell="1" allowOverlap="1" wp14:anchorId="0AD04A96" wp14:editId="73CA1F54">
                <wp:simplePos x="0" y="0"/>
                <wp:positionH relativeFrom="page">
                  <wp:posOffset>-3811</wp:posOffset>
                </wp:positionH>
                <wp:positionV relativeFrom="paragraph">
                  <wp:posOffset>6375285</wp:posOffset>
                </wp:positionV>
                <wp:extent cx="1797685" cy="3362960"/>
                <wp:effectExtent l="0" t="0" r="31115" b="27940"/>
                <wp:wrapNone/>
                <wp:docPr id="4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3362960"/>
                          <a:chOff x="0" y="0"/>
                          <a:chExt cx="1797862" cy="3554057"/>
                        </a:xfrm>
                      </wpg:grpSpPr>
                      <wps:wsp>
                        <wps:cNvPr id="5" name="Connecteur droit 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B9D6A" id="Grouper 89" o:spid="_x0000_s1026" style="position:absolute;margin-left:-.3pt;margin-top:502pt;width:141.55pt;height:264.8pt;z-index:251130880;mso-position-horizontal-relative:page;mso-height-relative:margin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">
                <v:line id="Connecteur droit 5" o:spid="_x0000_s1027" style="position:absolute;flip:x y;visibility:visible;mso-wrap-style:square" from="0,0" to="17978,3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" strokecolor="white" strokeweight="1.25pt">
                  <v:stroke dashstyle="1 1" endcap="round"/>
                </v:line>
                <v:line id="Connecteur droit 8" o:spid="_x0000_s1028" style="position:absolute;flip:x y;visibility:visible;mso-wrap-style:square" from="95,12452" to="17845,3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" strokecolor="white" strokeweight="1.25pt">
                  <v:stroke dashstyle="1 1" endcap="round"/>
                </v:line>
                <v:line id="Connecteur droit 9" o:spid="_x0000_s1029" style="position:absolute;flip:x y;visibility:visible;mso-wrap-style:square" from="50,25317" to="17488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" strokecolor="white" strokeweight="1.25pt">
                  <v:stroke dashstyle="1 1" endcap="round"/>
                </v:line>
                <v:line id="Connecteur droit 12" o:spid="_x0000_s1030" style="position:absolute;flip:x y;visibility:visible;mso-wrap-style:square" from="190,21507" to="17038,3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" strokecolor="white" strokeweight="1.25pt">
                  <v:stroke dashstyle="1 1" endcap="round"/>
                </v:line>
                <w10:wrap anchorx="page"/>
              </v:group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225088" behindDoc="0" locked="0" layoutInCell="1" allowOverlap="1" wp14:anchorId="77855D3B" wp14:editId="5256A68E">
                <wp:simplePos x="0" y="0"/>
                <wp:positionH relativeFrom="column">
                  <wp:posOffset>807200</wp:posOffset>
                </wp:positionH>
                <wp:positionV relativeFrom="paragraph">
                  <wp:posOffset>343997</wp:posOffset>
                </wp:positionV>
                <wp:extent cx="0" cy="9462770"/>
                <wp:effectExtent l="38100" t="38100" r="38100" b="4318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noFill/>
                        <a:ln w="76200" cap="rnd" cmpd="sng" algn="ctr">
                          <a:solidFill>
                            <a:sysClr val="window" lastClr="FFFFFF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64611" id="Connecteur droit 11" o:spid="_x0000_s1026" style="position:absolute;z-index:25122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55pt,27.1pt" to="63.55pt,7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" strokecolor="window" strokeweight="6pt">
                <v:stroke dashstyle="1 1" endcap="round"/>
              </v:line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180032" behindDoc="1" locked="0" layoutInCell="1" allowOverlap="1" wp14:anchorId="614074D1" wp14:editId="00CE70F6">
                <wp:simplePos x="0" y="0"/>
                <wp:positionH relativeFrom="page">
                  <wp:posOffset>1721485</wp:posOffset>
                </wp:positionH>
                <wp:positionV relativeFrom="paragraph">
                  <wp:posOffset>247650</wp:posOffset>
                </wp:positionV>
                <wp:extent cx="5842635" cy="807085"/>
                <wp:effectExtent l="0" t="0" r="571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8070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04B78" w:rsidRPr="0075570E" w:rsidRDefault="00804B78" w:rsidP="00804B78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FC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FESTIVAL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B5744"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04B78">
                              <w:rPr>
                                <w:rFonts w:ascii="Euphemia" w:hAnsi="Euphemia" w:cs="SegoePro-Light"/>
                                <w:b/>
                                <w:color w:val="FFC00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Ecl</w:t>
                            </w:r>
                            <w:r w:rsidRPr="00804B78">
                              <w:rPr>
                                <w:rFonts w:ascii="Euphemia" w:hAnsi="Euphemia" w:cs="SegoePro-Light"/>
                                <w:b/>
                                <w:color w:val="4BACC6" w:themeColor="accent5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  <w:r w:rsidRPr="00804B78">
                              <w:rPr>
                                <w:rFonts w:ascii="Euphemia" w:hAnsi="Euphemia" w:cs="SegoePro-Light"/>
                                <w:b/>
                                <w:color w:val="FFC00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ez</w:t>
                            </w:r>
                            <w:proofErr w:type="spellEnd"/>
                            <w:r w:rsidRPr="00804B78">
                              <w:rPr>
                                <w:rFonts w:ascii="Euphemia" w:hAnsi="Euphemia" w:cs="SegoePro-Light"/>
                                <w:b/>
                                <w:color w:val="FFC00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-vous</w:t>
                            </w:r>
                            <w:r w:rsidRPr="00804B78">
                              <w:rPr>
                                <w:rFonts w:ascii="Sybil Green" w:hAnsi="Sybil Green" w:cs="SegoePro-Light"/>
                                <w:b/>
                                <w:color w:val="FFC000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8B5744"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C0FC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2 juin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74D1" id="Zone de texte 10" o:spid="_x0000_s1029" type="#_x0000_t202" style="position:absolute;margin-left:135.55pt;margin-top:19.5pt;width:460.05pt;height:63.55pt;z-index:-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" fillcolor="#c0504d [3205]" stroked="f">
                <v:textbox inset="7mm,,,0">
                  <w:txbxContent>
                    <w:p w:rsidR="00804B78" w:rsidRPr="0075570E" w:rsidRDefault="00804B78" w:rsidP="00804B78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FC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FESTIVAL</w:t>
                      </w: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B5744"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04B78">
                        <w:rPr>
                          <w:rFonts w:ascii="Euphemia" w:hAnsi="Euphemia" w:cs="SegoePro-Light"/>
                          <w:b/>
                          <w:color w:val="FFC00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Ecl</w:t>
                      </w:r>
                      <w:r w:rsidRPr="00804B78">
                        <w:rPr>
                          <w:rFonts w:ascii="Euphemia" w:hAnsi="Euphemia" w:cs="SegoePro-Light"/>
                          <w:b/>
                          <w:color w:val="4BACC6" w:themeColor="accent5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  <w:r w:rsidRPr="00804B78">
                        <w:rPr>
                          <w:rFonts w:ascii="Euphemia" w:hAnsi="Euphemia" w:cs="SegoePro-Light"/>
                          <w:b/>
                          <w:color w:val="FFC00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ez</w:t>
                      </w:r>
                      <w:proofErr w:type="spellEnd"/>
                      <w:r w:rsidRPr="00804B78">
                        <w:rPr>
                          <w:rFonts w:ascii="Euphemia" w:hAnsi="Euphemia" w:cs="SegoePro-Light"/>
                          <w:b/>
                          <w:color w:val="FFC00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-vous</w:t>
                      </w:r>
                      <w:r w:rsidRPr="00804B78">
                        <w:rPr>
                          <w:rFonts w:ascii="Sybil Green" w:hAnsi="Sybil Green" w:cs="SegoePro-Light"/>
                          <w:b/>
                          <w:color w:val="FFC000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8B5744"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r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C0FC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2 juin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4B78"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 wp14:anchorId="0E68B9E5" wp14:editId="62B03B77">
                <wp:simplePos x="0" y="0"/>
                <wp:positionH relativeFrom="page">
                  <wp:posOffset>-30307</wp:posOffset>
                </wp:positionH>
                <wp:positionV relativeFrom="paragraph">
                  <wp:posOffset>249035</wp:posOffset>
                </wp:positionV>
                <wp:extent cx="1762125" cy="9687560"/>
                <wp:effectExtent l="0" t="0" r="9525" b="88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6875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68A0" id="Rectangle 22" o:spid="_x0000_s1026" style="position:absolute;margin-left:-2.4pt;margin-top:19.6pt;width:138.75pt;height:762.8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" fillcolor="#ffc000" stroked="f">
                <w10:wrap anchorx="page"/>
              </v:rect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4F1DD716" wp14:editId="46D142DB">
                <wp:simplePos x="0" y="0"/>
                <wp:positionH relativeFrom="column">
                  <wp:posOffset>846975</wp:posOffset>
                </wp:positionH>
                <wp:positionV relativeFrom="paragraph">
                  <wp:posOffset>1204018</wp:posOffset>
                </wp:positionV>
                <wp:extent cx="2795905" cy="342900"/>
                <wp:effectExtent l="0" t="0" r="444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34290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04B78" w:rsidRPr="002E7016" w:rsidRDefault="00804B78" w:rsidP="00804B78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01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Repas </w:t>
                            </w:r>
                            <w:proofErr w:type="spellStart"/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ÉclARTez</w:t>
                            </w:r>
                            <w:proofErr w:type="spellEnd"/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-Vous</w:t>
                            </w:r>
                          </w:p>
                          <w:p w:rsidR="00804B78" w:rsidRPr="00BC5ADF" w:rsidRDefault="00804B78" w:rsidP="00804B78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DD716" id="Zone de texte 17" o:spid="_x0000_s1030" type="#_x0000_t202" style="position:absolute;margin-left:66.7pt;margin-top:94.8pt;width:220.15pt;height:27pt;z-index:-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" fillcolor="#96f" stroked="f">
                <v:textbox>
                  <w:txbxContent>
                    <w:p w:rsidR="00804B78" w:rsidRPr="002E7016" w:rsidRDefault="00804B78" w:rsidP="00804B78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01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Repas </w:t>
                      </w:r>
                      <w:proofErr w:type="spellStart"/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ÉclARTez</w:t>
                      </w:r>
                      <w:proofErr w:type="spellEnd"/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-Vous</w:t>
                      </w:r>
                    </w:p>
                    <w:p w:rsidR="00804B78" w:rsidRPr="00BC5ADF" w:rsidRDefault="00804B78" w:rsidP="00804B78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45720" distB="45720" distL="114300" distR="114300" simplePos="0" relativeHeight="251499520" behindDoc="0" locked="0" layoutInCell="1" allowOverlap="1" wp14:anchorId="13728BCD" wp14:editId="2C69F584">
                <wp:simplePos x="0" y="0"/>
                <wp:positionH relativeFrom="margin">
                  <wp:posOffset>988233</wp:posOffset>
                </wp:positionH>
                <wp:positionV relativeFrom="paragraph">
                  <wp:posOffset>1869613</wp:posOffset>
                </wp:positionV>
                <wp:extent cx="4653280" cy="140462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B78" w:rsidRPr="008D7168" w:rsidRDefault="00804B78" w:rsidP="00804B78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360" w:lineRule="auto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B36129">
                              <w:rPr>
                                <w:rFonts w:ascii="Corbel" w:hAnsi="Corbel" w:cs="Corbel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Repas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offert le midi et le soir, êtes-vous intéressé ? </w:t>
                            </w:r>
                          </w:p>
                          <w:p w:rsidR="00804B78" w:rsidRPr="00383B43" w:rsidRDefault="00804B78" w:rsidP="00804B78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360" w:lineRule="auto"/>
                              <w:ind w:left="170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M</w:t>
                            </w: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idi :         Oui       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Non          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M</w:t>
                            </w: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idi et soir :         Oui       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Non            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S</w:t>
                            </w:r>
                            <w:r w:rsidRPr="00383B43">
                              <w:rPr>
                                <w:rFonts w:ascii="Corbel" w:hAnsi="Corbel" w:cs="SegoePro-Light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oir :         Oui         Non</w:t>
                            </w:r>
                          </w:p>
                          <w:p w:rsidR="00804B78" w:rsidRDefault="00804B78" w:rsidP="00804B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28BCD" id="_x0000_s1031" type="#_x0000_t202" style="position:absolute;margin-left:77.8pt;margin-top:147.2pt;width:366.4pt;height:110.6pt;z-index:251499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" stroked="f">
                <v:textbox style="mso-fit-shape-to-text:t">
                  <w:txbxContent>
                    <w:p w:rsidR="00804B78" w:rsidRPr="008D7168" w:rsidRDefault="00804B78" w:rsidP="00804B78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spacing w:after="113" w:line="360" w:lineRule="auto"/>
                        <w:textAlignment w:val="center"/>
                        <w:rPr>
                          <w:rFonts w:ascii="Corbel" w:hAnsi="Corbel" w:cs="SegoePro-Light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B36129">
                        <w:rPr>
                          <w:rFonts w:ascii="Corbel" w:hAnsi="Corbel" w:cs="Corbel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  <w:t>Repas</w:t>
                      </w:r>
                      <w:r>
                        <w:rPr>
                          <w:rFonts w:ascii="Corbel" w:hAnsi="Corbel" w:cs="Corbel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  <w:t xml:space="preserve"> offert le midi et le soir, êtes-vous intéressé ? </w:t>
                      </w:r>
                    </w:p>
                    <w:p w:rsidR="00804B78" w:rsidRPr="00383B43" w:rsidRDefault="00804B78" w:rsidP="00804B78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spacing w:after="113" w:line="360" w:lineRule="auto"/>
                        <w:ind w:left="170"/>
                        <w:textAlignment w:val="center"/>
                        <w:rPr>
                          <w:rFonts w:ascii="Corbel" w:hAnsi="Corbel" w:cs="SegoePro-Light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M</w:t>
                      </w: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idi :         Oui       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Non          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M</w:t>
                      </w: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idi et soir :         Oui       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Non            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 S</w:t>
                      </w:r>
                      <w:r w:rsidRPr="00383B43">
                        <w:rPr>
                          <w:rFonts w:ascii="Corbel" w:hAnsi="Corbel" w:cs="SegoePro-Light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oir :         Oui         Non</w:t>
                      </w:r>
                    </w:p>
                    <w:p w:rsidR="00804B78" w:rsidRDefault="00804B78" w:rsidP="00804B78"/>
                  </w:txbxContent>
                </v:textbox>
                <w10:wrap type="square" anchorx="margin"/>
              </v:shape>
            </w:pict>
          </mc:Fallback>
        </mc:AlternateContent>
      </w:r>
      <w:r w:rsidR="00804B78" w:rsidRPr="00804B78">
        <w:rPr>
          <w:noProof/>
        </w:rPr>
        <mc:AlternateContent>
          <mc:Choice Requires="wps">
            <w:drawing>
              <wp:anchor distT="0" distB="0" distL="114300" distR="114300" simplePos="0" relativeHeight="251393024" behindDoc="1" locked="0" layoutInCell="1" allowOverlap="1" wp14:anchorId="77FC8BB6" wp14:editId="2E88BF40">
                <wp:simplePos x="0" y="0"/>
                <wp:positionH relativeFrom="column">
                  <wp:posOffset>841701</wp:posOffset>
                </wp:positionH>
                <wp:positionV relativeFrom="paragraph">
                  <wp:posOffset>3314527</wp:posOffset>
                </wp:positionV>
                <wp:extent cx="4544704" cy="341194"/>
                <wp:effectExtent l="0" t="0" r="8255" b="19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704" cy="341194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04B78" w:rsidRPr="00D4313E" w:rsidRDefault="00804B78" w:rsidP="00804B78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13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vous le Festival Ado et </w:t>
                            </w:r>
                            <w:proofErr w:type="spellStart"/>
                            <w:r w:rsidRPr="00D4313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éclARTez</w:t>
                            </w:r>
                            <w:proofErr w:type="spellEnd"/>
                            <w:r w:rsidRPr="00D4313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D4313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ous fusionne :</w:t>
                            </w:r>
                          </w:p>
                          <w:p w:rsidR="00804B78" w:rsidRPr="00BC5ADF" w:rsidRDefault="00804B78" w:rsidP="00804B78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8BB6" id="Zone de texte 16" o:spid="_x0000_s1032" type="#_x0000_t202" style="position:absolute;margin-left:66.3pt;margin-top:261pt;width:357.85pt;height:26.85pt;z-index:-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" fillcolor="#c09" stroked="f">
                <v:textbox>
                  <w:txbxContent>
                    <w:p w:rsidR="00804B78" w:rsidRPr="00D4313E" w:rsidRDefault="00804B78" w:rsidP="00804B78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13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vous le Festival Ado et </w:t>
                      </w:r>
                      <w:proofErr w:type="spellStart"/>
                      <w:r w:rsidRPr="00D4313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éclARTez</w:t>
                      </w:r>
                      <w:proofErr w:type="spellEnd"/>
                      <w:r w:rsidRPr="00D4313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D4313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ous fusionne :</w:t>
                      </w:r>
                    </w:p>
                    <w:p w:rsidR="00804B78" w:rsidRPr="00BC5ADF" w:rsidRDefault="00804B78" w:rsidP="00804B78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B78" w:rsidRPr="00804B78">
        <w:br w:type="page"/>
      </w:r>
    </w:p>
    <w:p w:rsidR="00804B78" w:rsidRDefault="001C0F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080704" behindDoc="0" locked="0" layoutInCell="1" allowOverlap="1" wp14:anchorId="299AD31C" wp14:editId="0C1F51F2">
                <wp:simplePos x="0" y="0"/>
                <wp:positionH relativeFrom="column">
                  <wp:posOffset>-736335</wp:posOffset>
                </wp:positionH>
                <wp:positionV relativeFrom="page">
                  <wp:posOffset>207001</wp:posOffset>
                </wp:positionV>
                <wp:extent cx="5749290" cy="6858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2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5F096F" w:rsidRDefault="008B5744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96F">
                              <w:rPr>
                                <w:rFonts w:ascii="Corbel" w:hAnsi="Corbel" w:cs="SegoePro-Light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d’inscription</w:t>
                            </w:r>
                            <w:r w:rsidR="00804B78">
                              <w:rPr>
                                <w:rFonts w:ascii="Corbel" w:hAnsi="Corbel" w:cs="SegoePro-Light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ARTISTES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31C" id="Zone de texte 6" o:spid="_x0000_s1033" type="#_x0000_t202" style="position:absolute;margin-left:-58pt;margin-top:16.3pt;width:452.7pt;height:54pt;z-index: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" filled="f" stroked="f">
                <v:textbox>
                  <w:txbxContent>
                    <w:p w:rsidR="00533C46" w:rsidRPr="005F096F" w:rsidRDefault="008B5744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365F91" w:themeColor="accent1" w:themeShade="BF"/>
                          <w:sz w:val="64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096F">
                        <w:rPr>
                          <w:rFonts w:ascii="Corbel" w:hAnsi="Corbel" w:cs="SegoePro-Light"/>
                          <w:b/>
                          <w:color w:val="365F91" w:themeColor="accent1" w:themeShade="BF"/>
                          <w:sz w:val="64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d’inscription</w:t>
                      </w:r>
                      <w:r w:rsidR="00804B78">
                        <w:rPr>
                          <w:rFonts w:ascii="Corbel" w:hAnsi="Corbel" w:cs="SegoePro-Light"/>
                          <w:b/>
                          <w:color w:val="365F91" w:themeColor="accent1" w:themeShade="BF"/>
                          <w:sz w:val="64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ARTISTES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6848" behindDoc="0" locked="0" layoutInCell="1" allowOverlap="1" wp14:anchorId="2D26827E" wp14:editId="33347875">
                <wp:simplePos x="0" y="0"/>
                <wp:positionH relativeFrom="page">
                  <wp:posOffset>0</wp:posOffset>
                </wp:positionH>
                <wp:positionV relativeFrom="paragraph">
                  <wp:posOffset>232410</wp:posOffset>
                </wp:positionV>
                <wp:extent cx="1762125" cy="9535160"/>
                <wp:effectExtent l="0" t="0" r="9525" b="889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535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50482" id="Rectangle 91" o:spid="_x0000_s1026" style="position:absolute;margin-left:0;margin-top:18.3pt;width:138.75pt;height:750.8pt;z-index: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" fillcolor="#ffc000" stroked="f">
                <w10:wrap anchorx="page"/>
              </v:rect>
            </w:pict>
          </mc:Fallback>
        </mc:AlternateContent>
      </w:r>
    </w:p>
    <w:p w:rsidR="00F93E26" w:rsidRDefault="00F93E26" w:rsidP="00E76932">
      <w:pPr>
        <w:jc w:val="both"/>
        <w:sectPr w:rsidR="00F93E26" w:rsidSect="00F93E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AF7C19" w:rsidRDefault="00712B8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747025</wp:posOffset>
                </wp:positionH>
                <wp:positionV relativeFrom="paragraph">
                  <wp:posOffset>68522</wp:posOffset>
                </wp:positionV>
                <wp:extent cx="5895833" cy="742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833" cy="742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14B" w:rsidRPr="0075570E" w:rsidRDefault="00AD414B" w:rsidP="00AD414B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1C0FC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FESTIVAL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B5744"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04B78">
                              <w:rPr>
                                <w:rFonts w:ascii="Euphemia" w:hAnsi="Euphemia" w:cs="SegoePro-Light"/>
                                <w:b/>
                                <w:color w:val="FFC00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Ecl</w:t>
                            </w:r>
                            <w:r w:rsidRPr="00804B78">
                              <w:rPr>
                                <w:rFonts w:ascii="Euphemia" w:hAnsi="Euphemia" w:cs="SegoePro-Light"/>
                                <w:b/>
                                <w:color w:val="4BACC6" w:themeColor="accent5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  <w:r w:rsidRPr="00804B78">
                              <w:rPr>
                                <w:rFonts w:ascii="Euphemia" w:hAnsi="Euphemia" w:cs="SegoePro-Light"/>
                                <w:b/>
                                <w:color w:val="FFC00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ez</w:t>
                            </w:r>
                            <w:proofErr w:type="spellEnd"/>
                            <w:r w:rsidRPr="00804B78">
                              <w:rPr>
                                <w:rFonts w:ascii="Euphemia" w:hAnsi="Euphemia" w:cs="SegoePro-Light"/>
                                <w:b/>
                                <w:color w:val="FFC00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-vous</w:t>
                            </w:r>
                            <w:r w:rsidRPr="00AD414B">
                              <w:rPr>
                                <w:rFonts w:ascii="Sybil Green" w:hAnsi="Sybil Green" w:cs="SegoePro-Light"/>
                                <w:b/>
                                <w:color w:val="FFC000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8B5744"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="00712B81">
                              <w:rPr>
                                <w:rFonts w:ascii="Sybil Green" w:hAnsi="Sybil Green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12B81" w:rsidRPr="001C0FC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2 juin 2018</w:t>
                            </w:r>
                          </w:p>
                          <w:p w:rsidR="00AD414B" w:rsidRDefault="00AD414B" w:rsidP="00AD414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58.8pt;margin-top:5.4pt;width:464.25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" fillcolor="#c0504d [3205]" stroked="f">
                <v:textbox>
                  <w:txbxContent>
                    <w:p w:rsidR="00AD414B" w:rsidRPr="0075570E" w:rsidRDefault="00AD414B" w:rsidP="00AD414B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1C0FC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FESTIVAL</w:t>
                      </w: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B5744"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04B78">
                        <w:rPr>
                          <w:rFonts w:ascii="Euphemia" w:hAnsi="Euphemia" w:cs="SegoePro-Light"/>
                          <w:b/>
                          <w:color w:val="FFC00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Ecl</w:t>
                      </w:r>
                      <w:r w:rsidRPr="00804B78">
                        <w:rPr>
                          <w:rFonts w:ascii="Euphemia" w:hAnsi="Euphemia" w:cs="SegoePro-Light"/>
                          <w:b/>
                          <w:color w:val="4BACC6" w:themeColor="accent5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  <w:r w:rsidRPr="00804B78">
                        <w:rPr>
                          <w:rFonts w:ascii="Euphemia" w:hAnsi="Euphemia" w:cs="SegoePro-Light"/>
                          <w:b/>
                          <w:color w:val="FFC00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ez</w:t>
                      </w:r>
                      <w:proofErr w:type="spellEnd"/>
                      <w:r w:rsidRPr="00804B78">
                        <w:rPr>
                          <w:rFonts w:ascii="Euphemia" w:hAnsi="Euphemia" w:cs="SegoePro-Light"/>
                          <w:b/>
                          <w:color w:val="FFC00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-vous</w:t>
                      </w:r>
                      <w:r w:rsidRPr="00AD414B">
                        <w:rPr>
                          <w:rFonts w:ascii="Sybil Green" w:hAnsi="Sybil Green" w:cs="SegoePro-Light"/>
                          <w:b/>
                          <w:color w:val="FFC000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8B5744"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="00712B81">
                        <w:rPr>
                          <w:rFonts w:ascii="Sybil Green" w:hAnsi="Sybil Green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12B81" w:rsidRPr="001C0FC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2 juin 2018</w:t>
                      </w:r>
                    </w:p>
                    <w:p w:rsidR="00AD414B" w:rsidRDefault="00AD414B" w:rsidP="00AD414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46FD8">
        <w:rPr>
          <w:noProof/>
        </w:rPr>
        <w:drawing>
          <wp:anchor distT="0" distB="0" distL="114300" distR="114300" simplePos="0" relativeHeight="251659264" behindDoc="1" locked="0" layoutInCell="1" allowOverlap="1" wp14:anchorId="2E5538C1" wp14:editId="166F217A">
            <wp:simplePos x="0" y="0"/>
            <wp:positionH relativeFrom="margin">
              <wp:posOffset>5382895</wp:posOffset>
            </wp:positionH>
            <wp:positionV relativeFrom="paragraph">
              <wp:posOffset>-925830</wp:posOffset>
            </wp:positionV>
            <wp:extent cx="971866" cy="892318"/>
            <wp:effectExtent l="0" t="0" r="0" b="3175"/>
            <wp:wrapNone/>
            <wp:docPr id="7" name="Image 7" descr="\\SERV-MJCVIRE\Redirection de dossiers\c.cagnard\Desktop\LOGO0 MJC VIRE NORMANDIE DEFINITIF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MJCVIRE\Redirection de dossiers\c.cagnard\Desktop\LOGO0 MJC VIRE NORMANDIE DEFINITIF 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66" cy="89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ED0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8C1D783" wp14:editId="11ED1BA1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1F203" id="Connecteur droit 90" o:spid="_x0000_s1026" style="position:absolute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00B38B4B" wp14:editId="7426AC09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CED10" id="Grouper 92" o:spid="_x0000_s1026" style="position:absolute;margin-left:455.8pt;margin-top:8.9pt;width:67.35pt;height:65.8pt;z-index:25161574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945931">
        <w:t xml:space="preserve">  </w:t>
      </w:r>
    </w:p>
    <w:p w:rsidR="00773F4C" w:rsidRDefault="00B01F41" w:rsidP="00BD7505">
      <w:pPr>
        <w:tabs>
          <w:tab w:val="center" w:pos="5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C6CF427" wp14:editId="0ADF618D">
                <wp:simplePos x="0" y="0"/>
                <wp:positionH relativeFrom="column">
                  <wp:posOffset>1094971</wp:posOffset>
                </wp:positionH>
                <wp:positionV relativeFrom="paragraph">
                  <wp:posOffset>6708775</wp:posOffset>
                </wp:positionV>
                <wp:extent cx="5124450" cy="2258291"/>
                <wp:effectExtent l="0" t="0" r="0" b="889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258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DA8" w:rsidRDefault="00193DA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193DA8" w:rsidRDefault="00193DA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Temps d’installation et démontage </w:t>
                            </w:r>
                            <w:r w:rsidR="008302E0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sur scène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193DA8" w:rsidRPr="00B01F41" w:rsidRDefault="00193DA8" w:rsidP="00193DA8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360" w:lineRule="auto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…………………………………………………………….</w:t>
                            </w:r>
                            <w:r w:rsidRP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:rsidR="00193DA8" w:rsidRDefault="00193DA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Besoins particuliers (sons, vidéo, support, etc..)</w:t>
                            </w:r>
                            <w:r w:rsidR="008302E0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 :</w:t>
                            </w:r>
                            <w:r w:rsidR="00AD414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 </w:t>
                            </w:r>
                            <w:r w:rsidR="008302E0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*mention obligatoire </w:t>
                            </w:r>
                          </w:p>
                          <w:p w:rsidR="00F827B1" w:rsidRDefault="00F827B1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merci</w:t>
                            </w:r>
                            <w:proofErr w:type="gramEnd"/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de nous faire parvenir vos support audio et/ou vidéo</w:t>
                            </w:r>
                            <w:r w:rsidR="00B01F41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dans un ordre précis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3C46" w:rsidRPr="00804B78" w:rsidRDefault="00193DA8" w:rsidP="0043288E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360" w:lineRule="auto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  <w:r w:rsidR="00BD7505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F427" id="Zone de texte 37" o:spid="_x0000_s1035" type="#_x0000_t202" style="position:absolute;margin-left:86.2pt;margin-top:528.25pt;width:403.5pt;height:177.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" filled="f" stroked="f">
                <v:textbox>
                  <w:txbxContent>
                    <w:p w:rsidR="00193DA8" w:rsidRDefault="00193DA8" w:rsidP="00193DA8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193DA8" w:rsidRDefault="00193DA8" w:rsidP="00193DA8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Temps d’installation et démontage </w:t>
                      </w:r>
                      <w:r w:rsidR="008302E0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sur scène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 :</w:t>
                      </w:r>
                    </w:p>
                    <w:p w:rsidR="00193DA8" w:rsidRPr="00B01F41" w:rsidRDefault="00193DA8" w:rsidP="00193DA8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spacing w:after="113" w:line="360" w:lineRule="auto"/>
                        <w:textAlignment w:val="center"/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 w:rsidRP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…………………………………………………………….</w:t>
                      </w:r>
                      <w:r w:rsidRP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………………….</w:t>
                      </w:r>
                    </w:p>
                    <w:p w:rsidR="00193DA8" w:rsidRDefault="00193DA8" w:rsidP="00193DA8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Besoins particuliers (sons, vidéo, support, etc..)</w:t>
                      </w:r>
                      <w:r w:rsidR="008302E0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 :</w:t>
                      </w:r>
                      <w:r w:rsidR="00AD414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 </w:t>
                      </w:r>
                      <w:r w:rsidR="008302E0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*mention obligatoire </w:t>
                      </w:r>
                    </w:p>
                    <w:p w:rsidR="00F827B1" w:rsidRDefault="00F827B1" w:rsidP="00193DA8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merci</w:t>
                      </w:r>
                      <w:proofErr w:type="gramEnd"/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de nous faire parvenir vos support audio et/ou vidéo</w:t>
                      </w:r>
                      <w:r w:rsidR="00B01F41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dans un ordre précis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)</w:t>
                      </w:r>
                    </w:p>
                    <w:p w:rsidR="00533C46" w:rsidRPr="00804B78" w:rsidRDefault="00193DA8" w:rsidP="0043288E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spacing w:after="113" w:line="360" w:lineRule="auto"/>
                        <w:textAlignment w:val="center"/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 w:rsidRP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  <w:r w:rsidR="00BD7505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6057900</wp:posOffset>
                </wp:positionV>
                <wp:extent cx="2796341" cy="342900"/>
                <wp:effectExtent l="0" t="0" r="23495" b="19050"/>
                <wp:wrapThrough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hrough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41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DC5877" w:rsidRDefault="00193DA8" w:rsidP="00BC5ADF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Besoins</w:t>
                            </w:r>
                          </w:p>
                          <w:p w:rsidR="00533C46" w:rsidRPr="00BC5ADF" w:rsidRDefault="00533C46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9" o:spid="_x0000_s1036" type="#_x0000_t202" style="position:absolute;margin-left:68.7pt;margin-top:477pt;width:220.2pt;height:2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" fillcolor="#92d050" strokecolor="#92d050">
                <v:textbox>
                  <w:txbxContent>
                    <w:p w:rsidR="00533C46" w:rsidRPr="00DC5877" w:rsidRDefault="00193DA8" w:rsidP="00BC5ADF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Besoins</w:t>
                      </w:r>
                    </w:p>
                    <w:p w:rsidR="00533C46" w:rsidRPr="00BC5ADF" w:rsidRDefault="00533C46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52B97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409250" wp14:editId="225D664B">
                <wp:simplePos x="0" y="0"/>
                <wp:positionH relativeFrom="column">
                  <wp:posOffset>1148080</wp:posOffset>
                </wp:positionH>
                <wp:positionV relativeFrom="paragraph">
                  <wp:posOffset>1095375</wp:posOffset>
                </wp:positionV>
                <wp:extent cx="5314950" cy="2362200"/>
                <wp:effectExtent l="0" t="0" r="0" b="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33C46" w:rsidRDefault="00773F4C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Nom du participant ou du groupe :</w:t>
                            </w:r>
                          </w:p>
                          <w:p w:rsidR="00773F4C" w:rsidRPr="002303A4" w:rsidRDefault="00773F4C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773F4C" w:rsidRDefault="00773F4C" w:rsidP="002303A4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773F4C" w:rsidRDefault="00773F4C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773F4C" w:rsidRPr="00B01F41" w:rsidRDefault="00773F4C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Personne à contacter :</w:t>
                            </w:r>
                            <w:r w:rsidR="008302E0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*mention obligatoire</w:t>
                            </w:r>
                          </w:p>
                          <w:p w:rsidR="00533C46" w:rsidRDefault="00773F4C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Adresse : ………………………………………………………………………………………………</w:t>
                            </w:r>
                            <w:r w:rsid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  <w:r w:rsid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:rsidR="00773F4C" w:rsidRPr="002303A4" w:rsidRDefault="00773F4C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Téléphone : ………………</w:t>
                            </w:r>
                            <w:r w:rsid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……...</w:t>
                            </w:r>
                            <w:r w:rsid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  <w:p w:rsidR="00533C46" w:rsidRPr="002303A4" w:rsidRDefault="00773F4C" w:rsidP="00791F2D">
                            <w:pPr>
                              <w:pStyle w:val="Textedebulles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E-Mail : ………………………………</w:t>
                            </w:r>
                            <w:r w:rsidR="00193DA8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193DA8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3C65B0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773F4C" w:rsidRPr="002303A4" w:rsidRDefault="00773F4C" w:rsidP="00773F4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4B60AA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9250" id="Zone de texte 83" o:spid="_x0000_s1037" type="#_x0000_t202" style="position:absolute;margin-left:90.4pt;margin-top:86.25pt;width:418.5pt;height:18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" filled="f" stroked="f">
                <v:textbox>
                  <w:txbxContent>
                    <w:p w:rsidR="00533C46" w:rsidRDefault="00773F4C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Nom du participant ou du groupe :</w:t>
                      </w:r>
                    </w:p>
                    <w:p w:rsidR="00773F4C" w:rsidRPr="002303A4" w:rsidRDefault="00773F4C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</w:p>
                    <w:p w:rsidR="00533C46" w:rsidRPr="00773F4C" w:rsidRDefault="00773F4C" w:rsidP="002303A4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……………………………………………</w:t>
                      </w:r>
                      <w:r w:rsid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………..</w:t>
                      </w:r>
                    </w:p>
                    <w:p w:rsidR="00773F4C" w:rsidRDefault="00773F4C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773F4C" w:rsidRPr="00B01F41" w:rsidRDefault="00773F4C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Personne à contacter :</w:t>
                      </w:r>
                      <w:r w:rsidR="008302E0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*mention obligatoire</w:t>
                      </w:r>
                    </w:p>
                    <w:p w:rsidR="00533C46" w:rsidRDefault="00773F4C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Adresse : ………………………………………………………………………………………………</w:t>
                      </w:r>
                      <w:r w:rsid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  <w:r w:rsid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  <w:r w:rsid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......</w:t>
                      </w:r>
                    </w:p>
                    <w:p w:rsidR="00773F4C" w:rsidRPr="002303A4" w:rsidRDefault="00773F4C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Téléphone : ………………</w:t>
                      </w:r>
                      <w:r w:rsid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……...</w:t>
                      </w:r>
                      <w:r w:rsid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....</w:t>
                      </w:r>
                    </w:p>
                    <w:p w:rsidR="00533C46" w:rsidRPr="002303A4" w:rsidRDefault="00773F4C" w:rsidP="00791F2D">
                      <w:pPr>
                        <w:pStyle w:val="Textedebulles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E-Mail : ………………………………</w:t>
                      </w:r>
                      <w:r w:rsidR="00193DA8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…………………………</w:t>
                      </w:r>
                      <w:r w:rsidR="00193DA8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…………………………</w:t>
                      </w:r>
                      <w:r w:rsidR="003C65B0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……</w:t>
                      </w:r>
                    </w:p>
                    <w:p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773F4C" w:rsidRPr="002303A4" w:rsidRDefault="00773F4C" w:rsidP="00773F4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533C46" w:rsidRPr="004B60AA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E5B0E58" wp14:editId="7F68D7AB">
                <wp:simplePos x="0" y="0"/>
                <wp:positionH relativeFrom="column">
                  <wp:posOffset>1090930</wp:posOffset>
                </wp:positionH>
                <wp:positionV relativeFrom="paragraph">
                  <wp:posOffset>3581400</wp:posOffset>
                </wp:positionV>
                <wp:extent cx="5191125" cy="2457450"/>
                <wp:effectExtent l="0" t="0" r="0" b="9525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4C" w:rsidRDefault="00773F4C" w:rsidP="00773F4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Type de prestation </w:t>
                            </w:r>
                            <w:r w:rsidR="00193DA8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(exemples danse</w:t>
                            </w:r>
                            <w:r w:rsidR="008302E0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, photographie</w:t>
                            </w:r>
                            <w:r w:rsidR="00193DA8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, chant, peinture, cirque</w:t>
                            </w:r>
                            <w:r w:rsidR="0035754D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, graph</w:t>
                            </w:r>
                            <w:r w:rsidR="009223C3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, sculpture, modelage, vidéo, performance,</w:t>
                            </w:r>
                            <w:r w:rsidR="00193DA8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etc..)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73F4C" w:rsidRPr="00773F4C" w:rsidRDefault="00773F4C" w:rsidP="00773F4C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…………………….</w:t>
                            </w:r>
                          </w:p>
                          <w:p w:rsidR="00773F4C" w:rsidRDefault="00773F4C" w:rsidP="00773F4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193DA8" w:rsidRDefault="00193DA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Durée (maximum 15 minutes) </w:t>
                            </w:r>
                            <w:r w:rsidR="00773F4C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3DA8" w:rsidRPr="00193DA8" w:rsidRDefault="00193DA8" w:rsidP="00193DA8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360" w:lineRule="auto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:rsidR="00193DA8" w:rsidRDefault="00193DA8" w:rsidP="00193DA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Nombre de participants : NOM</w:t>
                            </w:r>
                            <w:r w:rsidR="00714C03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Prénom</w:t>
                            </w:r>
                            <w:r w:rsidR="00714C03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et âge :</w:t>
                            </w:r>
                          </w:p>
                          <w:p w:rsidR="008302E0" w:rsidRDefault="00193DA8" w:rsidP="00193DA8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93DA8" w:rsidRDefault="008302E0" w:rsidP="008302E0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</w:t>
                            </w:r>
                            <w:r w:rsidR="00193DA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146FD8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93DA8" w:rsidRDefault="00193DA8" w:rsidP="00193DA8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ind w:left="17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193DA8" w:rsidRPr="00773F4C" w:rsidRDefault="00193DA8" w:rsidP="00193DA8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ind w:left="17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193DA8" w:rsidRPr="004B60AA" w:rsidRDefault="00193DA8" w:rsidP="00773F4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0E58" id="Zone de texte 36" o:spid="_x0000_s1038" type="#_x0000_t202" style="position:absolute;margin-left:85.9pt;margin-top:282pt;width:408.75pt;height:19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" filled="f" stroked="f">
                <v:textbox>
                  <w:txbxContent>
                    <w:p w:rsidR="00773F4C" w:rsidRDefault="00773F4C" w:rsidP="00773F4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Type de prestation </w:t>
                      </w:r>
                      <w:r w:rsidR="00193DA8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(exemples danse</w:t>
                      </w:r>
                      <w:r w:rsidR="008302E0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, photographie</w:t>
                      </w:r>
                      <w:r w:rsidR="00193DA8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, chant, peinture, cirque</w:t>
                      </w:r>
                      <w:r w:rsidR="0035754D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, graph</w:t>
                      </w:r>
                      <w:r w:rsidR="009223C3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, sculpture, modelage, vidéo, performance,</w:t>
                      </w:r>
                      <w:r w:rsidR="00193DA8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etc..)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:</w:t>
                      </w:r>
                    </w:p>
                    <w:p w:rsidR="00773F4C" w:rsidRPr="00773F4C" w:rsidRDefault="00773F4C" w:rsidP="00773F4C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</w:t>
                      </w:r>
                      <w:r w:rsid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…………………………………………….</w:t>
                      </w: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…………………….</w:t>
                      </w:r>
                    </w:p>
                    <w:p w:rsidR="00773F4C" w:rsidRDefault="00773F4C" w:rsidP="00773F4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193DA8" w:rsidRDefault="00193DA8" w:rsidP="00193DA8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Durée (maximum 15 minutes) </w:t>
                      </w:r>
                      <w:r w:rsidR="00773F4C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3DA8" w:rsidRPr="00193DA8" w:rsidRDefault="00193DA8" w:rsidP="00193DA8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spacing w:after="113" w:line="360" w:lineRule="auto"/>
                        <w:textAlignment w:val="center"/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 w:rsidRP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:rsidR="00193DA8" w:rsidRDefault="00193DA8" w:rsidP="00193DA8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Nombre de participants : NOM</w:t>
                      </w:r>
                      <w:r w:rsidR="00714C03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Prénom</w:t>
                      </w:r>
                      <w:r w:rsidR="00714C03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et âge :</w:t>
                      </w:r>
                    </w:p>
                    <w:p w:rsidR="008302E0" w:rsidRDefault="00193DA8" w:rsidP="00193DA8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93DA8" w:rsidRDefault="008302E0" w:rsidP="008302E0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</w:t>
                      </w:r>
                      <w:r w:rsidR="00193DA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146FD8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…</w:t>
                      </w:r>
                    </w:p>
                    <w:p w:rsidR="00193DA8" w:rsidRDefault="00193DA8" w:rsidP="00193DA8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ind w:left="17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193DA8" w:rsidRPr="00773F4C" w:rsidRDefault="00193DA8" w:rsidP="00193DA8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ind w:left="17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193DA8" w:rsidRPr="004B60AA" w:rsidRDefault="00193DA8" w:rsidP="00773F4C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3181350</wp:posOffset>
                </wp:positionV>
                <wp:extent cx="2806622" cy="314471"/>
                <wp:effectExtent l="0" t="0" r="13335" b="28575"/>
                <wp:wrapThrough wrapText="bothSides">
                  <wp:wrapPolygon edited="0">
                    <wp:start x="0" y="0"/>
                    <wp:lineTo x="0" y="22255"/>
                    <wp:lineTo x="21556" y="22255"/>
                    <wp:lineTo x="21556" y="0"/>
                    <wp:lineTo x="0" y="0"/>
                  </wp:wrapPolygon>
                </wp:wrapThrough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622" cy="31447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DC5877" w:rsidRDefault="00773F4C" w:rsidP="00BC5ADF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Prestation</w:t>
                            </w:r>
                          </w:p>
                          <w:p w:rsidR="00533C46" w:rsidRPr="00BC5ADF" w:rsidRDefault="00533C46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5" o:spid="_x0000_s1039" type="#_x0000_t202" style="position:absolute;margin-left:68.6pt;margin-top:250.5pt;width:221pt;height:24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" fillcolor="#f79646 [3209]" strokecolor="#f79646 [3209]">
                <v:textbox>
                  <w:txbxContent>
                    <w:p w:rsidR="00533C46" w:rsidRPr="00DC5877" w:rsidRDefault="00773F4C" w:rsidP="00BC5ADF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Prestation</w:t>
                      </w:r>
                    </w:p>
                    <w:p w:rsidR="00533C46" w:rsidRPr="00BC5ADF" w:rsidRDefault="00533C46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46FD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9E0446" wp14:editId="6816C413">
                <wp:simplePos x="0" y="0"/>
                <wp:positionH relativeFrom="page">
                  <wp:posOffset>165735</wp:posOffset>
                </wp:positionH>
                <wp:positionV relativeFrom="paragraph">
                  <wp:posOffset>214630</wp:posOffset>
                </wp:positionV>
                <wp:extent cx="1622425" cy="798195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798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763" w:rsidRDefault="00172763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5754D" w:rsidRDefault="009223C3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à renvoyer</w:t>
                            </w:r>
                            <w:r w:rsidR="008B5744"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avant le </w:t>
                            </w:r>
                            <w:r w:rsidR="00B01F41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23 </w:t>
                            </w:r>
                            <w:r w:rsidR="002363C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B01F41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</w:t>
                            </w:r>
                            <w:r w:rsidR="002363C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633DAB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8B5744"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r w:rsidR="005F096F"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</w:t>
                            </w:r>
                            <w:r w:rsidR="008B5744"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MJC de Vire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8B5744" w:rsidRPr="0035754D" w:rsidRDefault="009223C3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54D">
                              <w:rPr>
                                <w:rFonts w:ascii="Corbel" w:hAnsi="Corbel" w:cs="SegoePro-Light"/>
                                <w:color w:val="FFFFFF" w:themeColor="background1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partir de cette date une réponse vous sera retransmise.</w:t>
                            </w:r>
                          </w:p>
                          <w:p w:rsidR="005F096F" w:rsidRDefault="005F096F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33DAB" w:rsidRDefault="008B5744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DA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Téléphone :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33DAB" w:rsidRPr="008B5744" w:rsidRDefault="008B5744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02 31 66 35 10</w:t>
                            </w:r>
                          </w:p>
                          <w:p w:rsidR="008B5744" w:rsidRDefault="008B5744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DA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 :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="005F096F">
                              <w:rPr>
                                <w:rFonts w:ascii="Corbel" w:hAnsi="Corbel" w:cs="SegoePro-Light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eclartezvous@</w:t>
                            </w:r>
                            <w:r w:rsidR="00633DAB">
                              <w:rPr>
                                <w:rFonts w:ascii="Corbel" w:hAnsi="Corbel" w:cs="SegoePro-Light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mjc-vire.org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</w:p>
                          <w:p w:rsidR="00633DAB" w:rsidRDefault="008B5744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DA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Courrier :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B5744" w:rsidRDefault="008B5744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Rue</w:t>
                            </w:r>
                            <w:r w:rsidRPr="008B5744"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 Halles 14500 VIRE</w:t>
                            </w:r>
                            <w:r w:rsidR="005F096F"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NORMANDIE</w:t>
                            </w:r>
                          </w:p>
                          <w:p w:rsidR="002363C6" w:rsidRDefault="002363C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2763" w:rsidRDefault="00172763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363C6" w:rsidRDefault="002363C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363C6" w:rsidRPr="008B5744" w:rsidRDefault="002363C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0446" id="Zone de texte 1" o:spid="_x0000_s1040" type="#_x0000_t202" style="position:absolute;margin-left:13.05pt;margin-top:16.9pt;width:127.75pt;height:628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" filled="f" stroked="f">
                <v:textbox>
                  <w:txbxContent>
                    <w:p w:rsidR="00172763" w:rsidRDefault="00172763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5754D" w:rsidRDefault="009223C3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à renvoyer</w:t>
                      </w:r>
                      <w:r w:rsidR="008B5744" w:rsidRPr="008B5744"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avant le </w:t>
                      </w:r>
                      <w:r w:rsidR="00B01F41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23 </w:t>
                      </w:r>
                      <w:r w:rsidR="002363C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B01F41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</w:t>
                      </w:r>
                      <w:r w:rsidR="002363C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633DAB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8B5744"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</w:t>
                      </w:r>
                      <w:r w:rsidR="005F096F"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</w:t>
                      </w:r>
                      <w:r w:rsidR="008B5744" w:rsidRPr="008B5744"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MJC de Vire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8B5744" w:rsidRPr="0035754D" w:rsidRDefault="009223C3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54D">
                        <w:rPr>
                          <w:rFonts w:ascii="Corbel" w:hAnsi="Corbel" w:cs="SegoePro-Light"/>
                          <w:color w:val="FFFFFF" w:themeColor="background1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partir de cette date une réponse vous sera retransmise.</w:t>
                      </w:r>
                    </w:p>
                    <w:p w:rsidR="005F096F" w:rsidRDefault="005F096F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33DAB" w:rsidRDefault="008B5744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DA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Téléphone :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Pr="008B5744"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33DAB" w:rsidRPr="008B5744" w:rsidRDefault="008B5744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02 31 66 35 10</w:t>
                      </w:r>
                    </w:p>
                    <w:p w:rsidR="008B5744" w:rsidRDefault="008B5744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DA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 :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="005F096F">
                        <w:rPr>
                          <w:rFonts w:ascii="Corbel" w:hAnsi="Corbel" w:cs="SegoePro-Light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eclartezvous@</w:t>
                      </w:r>
                      <w:r w:rsidR="00633DAB">
                        <w:rPr>
                          <w:rFonts w:ascii="Corbel" w:hAnsi="Corbel" w:cs="SegoePro-Light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mjc-vire.org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</w:p>
                    <w:p w:rsidR="00633DAB" w:rsidRDefault="008B5744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DA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Courrier :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B5744" w:rsidRDefault="008B5744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5744"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Rue</w:t>
                      </w:r>
                      <w:r w:rsidRPr="008B5744"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 Halles 14500 VIRE</w:t>
                      </w:r>
                      <w:r w:rsidR="005F096F"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NORMANDIE</w:t>
                      </w:r>
                    </w:p>
                    <w:p w:rsidR="002363C6" w:rsidRDefault="002363C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72763" w:rsidRDefault="00172763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363C6" w:rsidRDefault="002363C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363C6" w:rsidRPr="008B5744" w:rsidRDefault="002363C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14C03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742950</wp:posOffset>
                </wp:positionV>
                <wp:extent cx="2686044" cy="264160"/>
                <wp:effectExtent l="0" t="0" r="19685" b="21590"/>
                <wp:wrapThrough wrapText="bothSides">
                  <wp:wrapPolygon edited="0">
                    <wp:start x="0" y="0"/>
                    <wp:lineTo x="0" y="21808"/>
                    <wp:lineTo x="21605" y="21808"/>
                    <wp:lineTo x="21605" y="0"/>
                    <wp:lineTo x="0" y="0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44" cy="2641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BC5ADF" w:rsidRDefault="00773F4C" w:rsidP="008B5744">
                            <w:pPr>
                              <w:pStyle w:val="Paragraphestandard"/>
                              <w:spacing w:after="113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aps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41" type="#_x0000_t202" style="position:absolute;margin-left:68.65pt;margin-top:58.5pt;width:211.5pt;height:20.8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" fillcolor="#4bacc6 [3208]" strokecolor="#4bacc6 [3208]">
                <v:textbox>
                  <w:txbxContent>
                    <w:p w:rsidR="00533C46" w:rsidRPr="00BC5ADF" w:rsidRDefault="00773F4C" w:rsidP="008B5744">
                      <w:pPr>
                        <w:pStyle w:val="Paragraphestandard"/>
                        <w:spacing w:after="113"/>
                        <w:jc w:val="center"/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aps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Participant(s)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F096F">
        <w:rPr>
          <w:noProof/>
        </w:rPr>
        <mc:AlternateContent>
          <mc:Choice Requires="wpg">
            <w:drawing>
              <wp:anchor distT="0" distB="0" distL="114300" distR="114300" simplePos="0" relativeHeight="251808256" behindDoc="0" locked="0" layoutInCell="1" allowOverlap="1" wp14:anchorId="4944F80A" wp14:editId="0AA2CB49">
                <wp:simplePos x="0" y="0"/>
                <wp:positionH relativeFrom="page">
                  <wp:align>left</wp:align>
                </wp:positionH>
                <wp:positionV relativeFrom="paragraph">
                  <wp:posOffset>6296025</wp:posOffset>
                </wp:positionV>
                <wp:extent cx="1797685" cy="3362960"/>
                <wp:effectExtent l="0" t="0" r="31115" b="279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3362960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9910B" id="Grouper 89" o:spid="_x0000_s1026" style="position:absolute;margin-left:0;margin-top:495.75pt;width:141.55pt;height:264.8pt;z-index:251808256;mso-position-horizontal:left;mso-position-horizontal-relative:page;mso-height-relative:margin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">
                <v:line id="Connecteur droit 85" o:spid="_x0000_s1027" style="position:absolute;flip:x y;visibility:visible;mso-wrap-style:square" from="0,0" to="17978,3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" strokecolor="white" strokeweight="1.25pt">
                  <v:stroke dashstyle="1 1" endcap="round"/>
                </v:line>
                <w10:wrap anchorx="page"/>
              </v:group>
            </w:pict>
          </mc:Fallback>
        </mc:AlternateContent>
      </w:r>
      <w:r w:rsidR="00BD7505">
        <w:tab/>
      </w:r>
    </w:p>
    <w:sectPr w:rsidR="00773F4C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44" w:rsidRDefault="008B5744" w:rsidP="00B51FFB">
      <w:r>
        <w:separator/>
      </w:r>
    </w:p>
  </w:endnote>
  <w:endnote w:type="continuationSeparator" w:id="0">
    <w:p w:rsidR="008B5744" w:rsidRDefault="008B5744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bil Green">
    <w:altName w:val="Open Sans"/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44" w:rsidRDefault="008B5744" w:rsidP="00B51FFB">
      <w:r>
        <w:separator/>
      </w:r>
    </w:p>
  </w:footnote>
  <w:footnote w:type="continuationSeparator" w:id="0">
    <w:p w:rsidR="008B5744" w:rsidRDefault="008B5744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C74EA39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9DD0CAF0">
      <w:start w:val="2"/>
      <w:numFmt w:val="bullet"/>
      <w:lvlText w:val="-"/>
      <w:lvlJc w:val="left"/>
      <w:pPr>
        <w:ind w:left="2160" w:hanging="360"/>
      </w:pPr>
      <w:rPr>
        <w:rFonts w:ascii="Corbel" w:eastAsiaTheme="minorEastAsia" w:hAnsi="Corbel" w:cs="Corbel" w:hint="default"/>
        <w:color w:val="404040" w:themeColor="text1" w:themeTint="BF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744"/>
    <w:rsid w:val="000B364E"/>
    <w:rsid w:val="000E5A1F"/>
    <w:rsid w:val="000E61B7"/>
    <w:rsid w:val="00146FD8"/>
    <w:rsid w:val="00172763"/>
    <w:rsid w:val="00193DA8"/>
    <w:rsid w:val="001B01AB"/>
    <w:rsid w:val="001B55A0"/>
    <w:rsid w:val="001C0FC6"/>
    <w:rsid w:val="00207735"/>
    <w:rsid w:val="002303A4"/>
    <w:rsid w:val="002319E2"/>
    <w:rsid w:val="002363C6"/>
    <w:rsid w:val="002601BD"/>
    <w:rsid w:val="00260D98"/>
    <w:rsid w:val="0035754D"/>
    <w:rsid w:val="003615FE"/>
    <w:rsid w:val="00380ED0"/>
    <w:rsid w:val="003911EC"/>
    <w:rsid w:val="003C65B0"/>
    <w:rsid w:val="003D445D"/>
    <w:rsid w:val="004228E2"/>
    <w:rsid w:val="004239F3"/>
    <w:rsid w:val="00427934"/>
    <w:rsid w:val="0043288E"/>
    <w:rsid w:val="00446CB6"/>
    <w:rsid w:val="004B60AA"/>
    <w:rsid w:val="00533C46"/>
    <w:rsid w:val="005418F6"/>
    <w:rsid w:val="005B0DE4"/>
    <w:rsid w:val="005F096F"/>
    <w:rsid w:val="00633DAB"/>
    <w:rsid w:val="006503E2"/>
    <w:rsid w:val="006B6605"/>
    <w:rsid w:val="00712B81"/>
    <w:rsid w:val="00714C03"/>
    <w:rsid w:val="0075570E"/>
    <w:rsid w:val="00773A5E"/>
    <w:rsid w:val="00773F4C"/>
    <w:rsid w:val="00791F2D"/>
    <w:rsid w:val="00804B78"/>
    <w:rsid w:val="008131F3"/>
    <w:rsid w:val="008302E0"/>
    <w:rsid w:val="00831662"/>
    <w:rsid w:val="008424FA"/>
    <w:rsid w:val="008B5744"/>
    <w:rsid w:val="009223C3"/>
    <w:rsid w:val="00945931"/>
    <w:rsid w:val="009E6CA6"/>
    <w:rsid w:val="00A57F3E"/>
    <w:rsid w:val="00AA6C16"/>
    <w:rsid w:val="00AD414B"/>
    <w:rsid w:val="00AF7C19"/>
    <w:rsid w:val="00B01F41"/>
    <w:rsid w:val="00B155F5"/>
    <w:rsid w:val="00B36129"/>
    <w:rsid w:val="00B47022"/>
    <w:rsid w:val="00B51FFB"/>
    <w:rsid w:val="00BC5ADF"/>
    <w:rsid w:val="00BD7505"/>
    <w:rsid w:val="00BE5C04"/>
    <w:rsid w:val="00C47B4D"/>
    <w:rsid w:val="00CE06E8"/>
    <w:rsid w:val="00D326EE"/>
    <w:rsid w:val="00D8598A"/>
    <w:rsid w:val="00D873DD"/>
    <w:rsid w:val="00DC5877"/>
    <w:rsid w:val="00E02ED8"/>
    <w:rsid w:val="00E27B5B"/>
    <w:rsid w:val="00E63133"/>
    <w:rsid w:val="00E73C98"/>
    <w:rsid w:val="00E76932"/>
    <w:rsid w:val="00F52B97"/>
    <w:rsid w:val="00F70021"/>
    <w:rsid w:val="00F827B1"/>
    <w:rsid w:val="00F93E26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25A5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80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gondouin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B25CF-CF28-4898-8825-91E72D36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2017-04-26T14:44:00Z</dcterms:created>
  <dcterms:modified xsi:type="dcterms:W3CDTF">2018-03-29T09:43:00Z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